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067" w:rsidRDefault="00272A1A" w:rsidP="00954ABF">
      <w:pPr>
        <w:pStyle w:val="Overskrift1"/>
      </w:pPr>
      <w:bookmarkStart w:id="0" w:name="_GoBack"/>
      <w:bookmarkEnd w:id="0"/>
      <w:r>
        <w:t>Referat FAU-møte Lofsrud Ungdomsskole</w:t>
      </w:r>
    </w:p>
    <w:p w:rsidR="00954ABF" w:rsidRDefault="00954ABF"/>
    <w:p w:rsidR="00954ABF" w:rsidRDefault="00954ABF">
      <w:r>
        <w:t>10nde oktober 2019, personalrommet ved Lofsrud Ungdomsskole</w:t>
      </w:r>
    </w:p>
    <w:p w:rsidR="00272A1A" w:rsidRDefault="00272A1A"/>
    <w:p w:rsidR="00272A1A" w:rsidRDefault="00272A1A">
      <w:r>
        <w:t>Tilstede:</w:t>
      </w:r>
    </w:p>
    <w:p w:rsidR="00954ABF" w:rsidRDefault="00954ABF">
      <w:r>
        <w:t xml:space="preserve">Maiken </w:t>
      </w:r>
      <w:proofErr w:type="spellStart"/>
      <w:r>
        <w:t>Høyert</w:t>
      </w:r>
      <w:proofErr w:type="spellEnd"/>
      <w:r>
        <w:t>, 9E</w:t>
      </w:r>
    </w:p>
    <w:p w:rsidR="00954ABF" w:rsidRDefault="00954ABF">
      <w:r>
        <w:t>Kristi Herje Haga, !0A</w:t>
      </w:r>
    </w:p>
    <w:p w:rsidR="00954ABF" w:rsidRDefault="00954ABF">
      <w:r>
        <w:t>Maria Sheikh, 9D</w:t>
      </w:r>
    </w:p>
    <w:p w:rsidR="00954ABF" w:rsidRDefault="00954ABF">
      <w:r>
        <w:t xml:space="preserve">Shazia </w:t>
      </w:r>
      <w:proofErr w:type="spellStart"/>
      <w:r>
        <w:t>Ghazanfar</w:t>
      </w:r>
      <w:proofErr w:type="spellEnd"/>
      <w:r>
        <w:t>, 10E</w:t>
      </w:r>
    </w:p>
    <w:p w:rsidR="00954ABF" w:rsidRDefault="00954ABF">
      <w:proofErr w:type="spellStart"/>
      <w:r>
        <w:t>Arezo</w:t>
      </w:r>
      <w:proofErr w:type="spellEnd"/>
      <w:r>
        <w:t xml:space="preserve"> </w:t>
      </w:r>
      <w:proofErr w:type="spellStart"/>
      <w:r>
        <w:t>Ershadi</w:t>
      </w:r>
      <w:proofErr w:type="spellEnd"/>
      <w:r>
        <w:t>, 8C</w:t>
      </w:r>
    </w:p>
    <w:p w:rsidR="00954ABF" w:rsidRDefault="00954ABF">
      <w:r>
        <w:t>Thomas Salomonsen, 8A</w:t>
      </w:r>
    </w:p>
    <w:p w:rsidR="00954ABF" w:rsidRDefault="00954ABF">
      <w:r>
        <w:t xml:space="preserve">Christin </w:t>
      </w:r>
      <w:proofErr w:type="spellStart"/>
      <w:r>
        <w:t>Wangensteen</w:t>
      </w:r>
      <w:proofErr w:type="spellEnd"/>
      <w:r>
        <w:t>, 8E</w:t>
      </w:r>
    </w:p>
    <w:p w:rsidR="00954ABF" w:rsidRDefault="00954ABF">
      <w:r>
        <w:t>Ragnhild Juvik, 9B</w:t>
      </w:r>
    </w:p>
    <w:p w:rsidR="00954ABF" w:rsidRDefault="00954ABF">
      <w:proofErr w:type="spellStart"/>
      <w:r>
        <w:t>Shabnam</w:t>
      </w:r>
      <w:proofErr w:type="spellEnd"/>
      <w:r>
        <w:t xml:space="preserve"> Abbas, 8B</w:t>
      </w:r>
    </w:p>
    <w:p w:rsidR="00954ABF" w:rsidRDefault="00954ABF">
      <w:r>
        <w:t>Ranveig Køber, 9A</w:t>
      </w:r>
    </w:p>
    <w:p w:rsidR="00954ABF" w:rsidRDefault="00954ABF">
      <w:r>
        <w:t xml:space="preserve">Camilla </w:t>
      </w:r>
      <w:proofErr w:type="spellStart"/>
      <w:r>
        <w:t>Rokic</w:t>
      </w:r>
      <w:proofErr w:type="spellEnd"/>
      <w:r>
        <w:t xml:space="preserve"> Hansen, 9B</w:t>
      </w:r>
    </w:p>
    <w:p w:rsidR="00954ABF" w:rsidRDefault="00954ABF">
      <w:r>
        <w:t>Anne Cecilie Winther, 8D</w:t>
      </w:r>
    </w:p>
    <w:p w:rsidR="00954ABF" w:rsidRDefault="00954ABF">
      <w:r>
        <w:t xml:space="preserve">Gina </w:t>
      </w:r>
      <w:proofErr w:type="spellStart"/>
      <w:r>
        <w:t>Gurrik</w:t>
      </w:r>
      <w:proofErr w:type="spellEnd"/>
      <w:r>
        <w:t xml:space="preserve"> Asper, 9D</w:t>
      </w:r>
    </w:p>
    <w:p w:rsidR="00954ABF" w:rsidRDefault="00954ABF">
      <w:r>
        <w:t xml:space="preserve">Elisabet </w:t>
      </w:r>
      <w:proofErr w:type="spellStart"/>
      <w:r>
        <w:t>Steingrimsdottir</w:t>
      </w:r>
      <w:proofErr w:type="spellEnd"/>
      <w:r>
        <w:t>, 10C</w:t>
      </w:r>
    </w:p>
    <w:p w:rsidR="00954ABF" w:rsidRDefault="00954ABF"/>
    <w:p w:rsidR="00954ABF" w:rsidRDefault="00954ABF">
      <w:r>
        <w:t>Referent: AC Winther</w:t>
      </w:r>
    </w:p>
    <w:p w:rsidR="00954ABF" w:rsidRDefault="00954ABF" w:rsidP="00954ABF">
      <w:pPr>
        <w:pStyle w:val="Listeavsnitt"/>
        <w:numPr>
          <w:ilvl w:val="0"/>
          <w:numId w:val="1"/>
        </w:numPr>
      </w:pPr>
      <w:r>
        <w:t>Valg av leder og nestleder:</w:t>
      </w:r>
    </w:p>
    <w:p w:rsidR="00954ABF" w:rsidRDefault="00954ABF" w:rsidP="00954ABF">
      <w:pPr>
        <w:pStyle w:val="Listeavsnitt"/>
      </w:pPr>
      <w:r>
        <w:t xml:space="preserve">Anne Cecilie Winther (8d) fortsetter som FAU-leder, Maiken </w:t>
      </w:r>
      <w:proofErr w:type="spellStart"/>
      <w:r>
        <w:t>Høyert</w:t>
      </w:r>
      <w:proofErr w:type="spellEnd"/>
      <w:r>
        <w:t xml:space="preserve"> (9e) overtar som nestleder</w:t>
      </w:r>
    </w:p>
    <w:p w:rsidR="00954ABF" w:rsidRDefault="00954ABF" w:rsidP="00954ABF">
      <w:pPr>
        <w:pStyle w:val="Listeavsnitt"/>
      </w:pPr>
    </w:p>
    <w:p w:rsidR="00954ABF" w:rsidRDefault="00954ABF" w:rsidP="00954ABF">
      <w:pPr>
        <w:pStyle w:val="Listeavsnitt"/>
        <w:numPr>
          <w:ilvl w:val="0"/>
          <w:numId w:val="1"/>
        </w:numPr>
      </w:pPr>
      <w:r>
        <w:t>Natteravn:</w:t>
      </w:r>
    </w:p>
    <w:p w:rsidR="00954ABF" w:rsidRDefault="00954ABF" w:rsidP="00954ABF">
      <w:pPr>
        <w:pStyle w:val="Listeavsnitt"/>
      </w:pPr>
      <w:r>
        <w:t xml:space="preserve">ACW informerer om natteravnrutiner ved Lofsrud Ungdomsskole – alle trinn på skolen blir invitert til å delta når det er </w:t>
      </w:r>
      <w:proofErr w:type="spellStart"/>
      <w:r>
        <w:t>Lofsruds</w:t>
      </w:r>
      <w:proofErr w:type="spellEnd"/>
      <w:r>
        <w:t xml:space="preserve"> tur til å gå. Skole-SMS blir utsendt, med påmeldingsinstruks. Det opprettes Natteravnene på Mortensrud-side på Facebook for å kunne invitere til at flere skal kunne gå enn foresatte.</w:t>
      </w:r>
    </w:p>
    <w:p w:rsidR="00954ABF" w:rsidRDefault="00954ABF" w:rsidP="00954ABF">
      <w:pPr>
        <w:pStyle w:val="Listeavsnitt"/>
      </w:pPr>
    </w:p>
    <w:p w:rsidR="00954ABF" w:rsidRDefault="00954ABF" w:rsidP="00954ABF">
      <w:pPr>
        <w:pStyle w:val="Listeavsnitt"/>
        <w:numPr>
          <w:ilvl w:val="0"/>
          <w:numId w:val="1"/>
        </w:numPr>
      </w:pPr>
      <w:r>
        <w:t>FAU-samarbeid i skolekretsen</w:t>
      </w:r>
    </w:p>
    <w:p w:rsidR="00954ABF" w:rsidRDefault="00954ABF" w:rsidP="00954ABF">
      <w:pPr>
        <w:pStyle w:val="Listeavsnitt"/>
      </w:pPr>
      <w:r>
        <w:t>ACW informerer om FAU-samarbeid i skolekretsen, hvor intensjonen er at FAU-ene skal kunne treffes for å bli kjent på tvers av skoler, utveksle erfaringer og dra nytte av hverandre</w:t>
      </w:r>
    </w:p>
    <w:p w:rsidR="00954ABF" w:rsidRDefault="00954ABF" w:rsidP="00954ABF">
      <w:pPr>
        <w:pStyle w:val="Listeavsnitt"/>
      </w:pPr>
    </w:p>
    <w:p w:rsidR="00954ABF" w:rsidRDefault="00954ABF" w:rsidP="00954ABF">
      <w:pPr>
        <w:pStyle w:val="Listeavsnitt"/>
        <w:numPr>
          <w:ilvl w:val="0"/>
          <w:numId w:val="1"/>
        </w:numPr>
      </w:pPr>
      <w:r>
        <w:lastRenderedPageBreak/>
        <w:t>Mobbeombud</w:t>
      </w:r>
    </w:p>
    <w:p w:rsidR="00954ABF" w:rsidRDefault="00954ABF" w:rsidP="00954ABF">
      <w:pPr>
        <w:pStyle w:val="Listeavsnitt"/>
      </w:pPr>
      <w:r>
        <w:t xml:space="preserve">Mobbeombud i Oslo Kommune, Kjersti </w:t>
      </w:r>
      <w:proofErr w:type="spellStart"/>
      <w:r>
        <w:t>Owrenn</w:t>
      </w:r>
      <w:proofErr w:type="spellEnd"/>
      <w:r>
        <w:t>, har vært tilstede på Lofsrud Ungdomsskole og hatt samtaler med lærere, andre ansatte og elever. Det skal også settes opp en dato for samtale mellom FAU og ombudet</w:t>
      </w:r>
    </w:p>
    <w:p w:rsidR="00954ABF" w:rsidRDefault="00954ABF" w:rsidP="00954ABF"/>
    <w:p w:rsidR="00954ABF" w:rsidRDefault="00954ABF" w:rsidP="00954ABF">
      <w:pPr>
        <w:pStyle w:val="Listeavsnitt"/>
        <w:numPr>
          <w:ilvl w:val="0"/>
          <w:numId w:val="1"/>
        </w:numPr>
      </w:pPr>
      <w:r>
        <w:t>FAU-retningslinjer for klassekasse, klassearrangement og klasseturer</w:t>
      </w:r>
    </w:p>
    <w:p w:rsidR="002425EB" w:rsidRDefault="002425EB" w:rsidP="002425EB">
      <w:pPr>
        <w:pStyle w:val="Listeavsnitt"/>
      </w:pPr>
      <w:r>
        <w:t>Fortsettelse av arbeid fra skoleåret 2018/2019. FAU har i samråd med skoleledelsen utarbeidet retningslinjer man ønsker skal følges i klassene for å trygge inkluderende arrangementer og turer, og opprettholdelse av gratisprinsippet. Retningslinjene deles ut til alle foresatte. (Se vedlegg.)</w:t>
      </w:r>
    </w:p>
    <w:p w:rsidR="002425EB" w:rsidRDefault="002425EB" w:rsidP="002425EB">
      <w:pPr>
        <w:pStyle w:val="Listeavsnitt"/>
      </w:pPr>
    </w:p>
    <w:p w:rsidR="002425EB" w:rsidRDefault="00255973" w:rsidP="002425EB">
      <w:pPr>
        <w:pStyle w:val="Listeavsnitt"/>
        <w:numPr>
          <w:ilvl w:val="0"/>
          <w:numId w:val="1"/>
        </w:numPr>
      </w:pPr>
      <w:r>
        <w:t>Forslag til FAU-arrangement skoleåret 2019/2020</w:t>
      </w:r>
    </w:p>
    <w:p w:rsidR="00255973" w:rsidRDefault="00255973" w:rsidP="00255973">
      <w:pPr>
        <w:pStyle w:val="Listeavsnitt"/>
      </w:pPr>
      <w:r>
        <w:t xml:space="preserve">FAU ser på muligheten for å arrangere temakveld med foredrag for foresatte og elever med fokus på sosiale medier – deling av uønskede bilder, nettmobbing et </w:t>
      </w:r>
      <w:proofErr w:type="spellStart"/>
      <w:r>
        <w:t>cetera</w:t>
      </w:r>
      <w:proofErr w:type="spellEnd"/>
    </w:p>
    <w:p w:rsidR="00255973" w:rsidRDefault="00255973" w:rsidP="00255973">
      <w:pPr>
        <w:pStyle w:val="Listeavsnitt"/>
      </w:pPr>
    </w:p>
    <w:p w:rsidR="00255973" w:rsidRDefault="00255973" w:rsidP="00255973">
      <w:pPr>
        <w:pStyle w:val="Listeavsnitt"/>
      </w:pPr>
    </w:p>
    <w:p w:rsidR="00255973" w:rsidRDefault="00255973" w:rsidP="00255973">
      <w:pPr>
        <w:pStyle w:val="Listeavsnitt"/>
      </w:pPr>
    </w:p>
    <w:p w:rsidR="00255973" w:rsidRDefault="00255973" w:rsidP="00255973">
      <w:pPr>
        <w:pStyle w:val="Listeavsnitt"/>
      </w:pPr>
    </w:p>
    <w:p w:rsidR="00255973" w:rsidRDefault="00255973" w:rsidP="00255973">
      <w:pPr>
        <w:pStyle w:val="Listeavsnitt"/>
      </w:pPr>
      <w:r>
        <w:t>/Anne Cecilie Winther</w:t>
      </w:r>
    </w:p>
    <w:p w:rsidR="00272A1A" w:rsidRDefault="00272A1A"/>
    <w:p w:rsidR="00272A1A" w:rsidRDefault="00272A1A"/>
    <w:sectPr w:rsidR="00272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07D58"/>
    <w:multiLevelType w:val="hybridMultilevel"/>
    <w:tmpl w:val="D13A13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A1A"/>
    <w:rsid w:val="002425EB"/>
    <w:rsid w:val="00255973"/>
    <w:rsid w:val="00272A1A"/>
    <w:rsid w:val="002D4709"/>
    <w:rsid w:val="005F66FE"/>
    <w:rsid w:val="00954ABF"/>
    <w:rsid w:val="00E1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567F6-8789-4418-8FD3-5306E197C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54A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54A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954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B63A8E86.dotm</Template>
  <TotalTime>0</TotalTime>
  <Pages>2</Pages>
  <Words>303</Words>
  <Characters>1608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Cecilie Winther</dc:creator>
  <cp:keywords/>
  <dc:description/>
  <cp:lastModifiedBy>John Ingvald Betsi</cp:lastModifiedBy>
  <cp:revision>2</cp:revision>
  <dcterms:created xsi:type="dcterms:W3CDTF">2019-10-24T06:45:00Z</dcterms:created>
  <dcterms:modified xsi:type="dcterms:W3CDTF">2019-10-24T06:45:00Z</dcterms:modified>
</cp:coreProperties>
</file>