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22B" w:rsidRPr="00080278" w:rsidRDefault="0045522B" w:rsidP="0045522B">
      <w:pPr>
        <w:spacing w:after="120"/>
        <w:outlineLvl w:val="0"/>
        <w:rPr>
          <w:rFonts w:ascii="Arial" w:hAnsi="Arial" w:cs="Arial"/>
          <w:kern w:val="36"/>
          <w:sz w:val="52"/>
          <w:szCs w:val="52"/>
          <w:lang w:eastAsia="nb-NO"/>
        </w:rPr>
      </w:pPr>
      <w:r w:rsidRPr="00080278">
        <w:rPr>
          <w:rFonts w:ascii="Arial" w:hAnsi="Arial" w:cs="Arial"/>
          <w:kern w:val="36"/>
          <w:sz w:val="52"/>
          <w:szCs w:val="52"/>
          <w:lang w:eastAsia="nb-NO"/>
        </w:rPr>
        <w:t>Søknad om utvidet tid til eksamen</w:t>
      </w:r>
    </w:p>
    <w:p w:rsidR="0045522B" w:rsidRPr="00313C18" w:rsidRDefault="0045522B" w:rsidP="0045522B">
      <w:pPr>
        <w:spacing w:before="240" w:after="240"/>
        <w:rPr>
          <w:szCs w:val="24"/>
          <w:lang w:eastAsia="nb-NO"/>
        </w:rPr>
      </w:pPr>
      <w:r>
        <w:rPr>
          <w:szCs w:val="24"/>
          <w:lang w:eastAsia="nb-NO"/>
        </w:rPr>
        <w:pict>
          <v:rect id="_x0000_i1025" style="width:0;height:0" o:hralign="center" o:hrstd="t" o:hr="t" fillcolor="#a0a0a0" stroked="f"/>
        </w:pict>
      </w:r>
    </w:p>
    <w:p w:rsidR="0045522B" w:rsidRPr="00313C18" w:rsidRDefault="0045522B" w:rsidP="0045522B">
      <w:pPr>
        <w:shd w:val="clear" w:color="auto" w:fill="FFFFFF"/>
        <w:spacing w:after="300"/>
        <w:rPr>
          <w:rFonts w:ascii="Arial" w:hAnsi="Arial" w:cs="Arial"/>
          <w:color w:val="414042"/>
          <w:sz w:val="21"/>
          <w:szCs w:val="21"/>
          <w:lang w:eastAsia="nb-NO"/>
        </w:rPr>
      </w:pPr>
      <w:r w:rsidRPr="00313C18">
        <w:rPr>
          <w:rFonts w:ascii="Arial" w:hAnsi="Arial" w:cs="Arial"/>
          <w:color w:val="414042"/>
          <w:sz w:val="21"/>
          <w:szCs w:val="21"/>
          <w:lang w:eastAsia="nb-NO"/>
        </w:rPr>
        <w:t>Til elever og foreldre på 10. trinn</w:t>
      </w:r>
      <w:r w:rsidRPr="00313C18">
        <w:rPr>
          <w:rFonts w:ascii="Arial" w:hAnsi="Arial" w:cs="Arial"/>
          <w:color w:val="414042"/>
          <w:sz w:val="21"/>
          <w:szCs w:val="21"/>
          <w:lang w:eastAsia="nb-NO"/>
        </w:rPr>
        <w:br/>
        <w:t> </w:t>
      </w:r>
      <w:r w:rsidRPr="00313C18">
        <w:rPr>
          <w:rFonts w:ascii="Arial" w:hAnsi="Arial" w:cs="Arial"/>
          <w:color w:val="414042"/>
          <w:sz w:val="21"/>
          <w:szCs w:val="21"/>
          <w:lang w:eastAsia="nb-NO"/>
        </w:rPr>
        <w:br/>
      </w:r>
      <w:r w:rsidRPr="00313C18">
        <w:rPr>
          <w:rFonts w:ascii="Arial" w:hAnsi="Arial" w:cs="Arial"/>
          <w:b/>
          <w:bCs/>
          <w:color w:val="414042"/>
          <w:sz w:val="21"/>
          <w:szCs w:val="21"/>
          <w:lang w:eastAsia="nb-NO"/>
        </w:rPr>
        <w:t>Søknad om forlenget tid til eksamen</w:t>
      </w:r>
      <w:r>
        <w:rPr>
          <w:rFonts w:ascii="Arial" w:hAnsi="Arial" w:cs="Arial"/>
          <w:b/>
          <w:bCs/>
          <w:color w:val="414042"/>
          <w:sz w:val="21"/>
          <w:szCs w:val="21"/>
          <w:lang w:eastAsia="nb-NO"/>
        </w:rPr>
        <w:t>.</w:t>
      </w:r>
      <w:r w:rsidRPr="00313C18">
        <w:rPr>
          <w:rFonts w:ascii="Arial" w:hAnsi="Arial" w:cs="Arial"/>
          <w:color w:val="414042"/>
          <w:sz w:val="21"/>
          <w:szCs w:val="21"/>
          <w:lang w:eastAsia="nb-NO"/>
        </w:rPr>
        <w:br/>
        <w:t>I henhold til Forskrift til Opplæringsloven  § 3-32, har elever med behov for særskilt tilrettelegging på eksamen rett til å få lagt forholdene til rette slik at de kan få vist kompetansen sin ut fra kompetansemålene i Læreplanverket for Kunnskapsløftet.</w:t>
      </w:r>
      <w:r w:rsidRPr="00313C18">
        <w:rPr>
          <w:rFonts w:ascii="Arial" w:hAnsi="Arial" w:cs="Arial"/>
          <w:color w:val="414042"/>
          <w:sz w:val="21"/>
          <w:szCs w:val="21"/>
          <w:lang w:eastAsia="nb-NO"/>
        </w:rPr>
        <w:br/>
        <w:t>I forbindelse med avviklingen av skriftlig og muntlig eksamen for 10. trinn vil det være noen elever som har allergi eller andre sykdommer/ plager hvor det kan søkes rektor om forlenget tid til eksamen. Det kan søkes om inntil en time på skriftlig eksamen og elever som har krav på utvidet tid kan få inntil 10 minutte</w:t>
      </w:r>
      <w:r>
        <w:rPr>
          <w:rFonts w:ascii="Arial" w:hAnsi="Arial" w:cs="Arial"/>
          <w:color w:val="414042"/>
          <w:sz w:val="21"/>
          <w:szCs w:val="21"/>
          <w:lang w:eastAsia="nb-NO"/>
        </w:rPr>
        <w:t xml:space="preserve">r ekstra tid ved eksamineringen </w:t>
      </w:r>
      <w:r w:rsidRPr="00313C18">
        <w:rPr>
          <w:rFonts w:ascii="Arial" w:hAnsi="Arial" w:cs="Arial"/>
          <w:color w:val="414042"/>
          <w:sz w:val="21"/>
          <w:szCs w:val="21"/>
          <w:lang w:eastAsia="nb-NO"/>
        </w:rPr>
        <w:t>muntlig.</w:t>
      </w:r>
      <w:r w:rsidRPr="00313C18">
        <w:rPr>
          <w:rFonts w:ascii="Arial" w:hAnsi="Arial" w:cs="Arial"/>
          <w:color w:val="414042"/>
          <w:sz w:val="21"/>
          <w:szCs w:val="21"/>
          <w:lang w:eastAsia="nb-NO"/>
        </w:rPr>
        <w:br/>
        <w:t> </w:t>
      </w:r>
      <w:r w:rsidRPr="00313C18">
        <w:rPr>
          <w:rFonts w:ascii="Arial" w:hAnsi="Arial" w:cs="Arial"/>
          <w:color w:val="414042"/>
          <w:sz w:val="21"/>
          <w:szCs w:val="21"/>
          <w:lang w:eastAsia="nb-NO"/>
        </w:rPr>
        <w:br/>
        <w:t xml:space="preserve">Søknad om forlenget tid til eksamen </w:t>
      </w:r>
      <w:proofErr w:type="spellStart"/>
      <w:r w:rsidRPr="00313C18">
        <w:rPr>
          <w:rFonts w:ascii="Arial" w:hAnsi="Arial" w:cs="Arial"/>
          <w:color w:val="414042"/>
          <w:sz w:val="21"/>
          <w:szCs w:val="21"/>
          <w:lang w:eastAsia="nb-NO"/>
        </w:rPr>
        <w:t>pga</w:t>
      </w:r>
      <w:proofErr w:type="spellEnd"/>
      <w:r w:rsidRPr="00313C18">
        <w:rPr>
          <w:rFonts w:ascii="Arial" w:hAnsi="Arial" w:cs="Arial"/>
          <w:color w:val="414042"/>
          <w:sz w:val="21"/>
          <w:szCs w:val="21"/>
          <w:lang w:eastAsia="nb-NO"/>
        </w:rPr>
        <w:t xml:space="preserve"> sykdom </w:t>
      </w:r>
      <w:r w:rsidRPr="00313C18">
        <w:rPr>
          <w:rFonts w:ascii="Arial" w:hAnsi="Arial" w:cs="Arial"/>
          <w:b/>
          <w:bCs/>
          <w:color w:val="414042"/>
          <w:sz w:val="21"/>
          <w:szCs w:val="21"/>
          <w:lang w:eastAsia="nb-NO"/>
        </w:rPr>
        <w:t>må være dokumentert med legeerklæring</w:t>
      </w:r>
      <w:r w:rsidRPr="00313C18">
        <w:rPr>
          <w:rFonts w:ascii="Arial" w:hAnsi="Arial" w:cs="Arial"/>
          <w:color w:val="414042"/>
          <w:sz w:val="21"/>
          <w:szCs w:val="21"/>
          <w:lang w:eastAsia="nb-NO"/>
        </w:rPr>
        <w:t xml:space="preserve"> som ikke er eldre enn tre måneder gammel. Den må inneholde opplysninger om at legen anser det for sannsynlig at eleven vil være plaget i den perioden skriftlig eksamen gjennomføres, </w:t>
      </w:r>
      <w:r>
        <w:rPr>
          <w:rFonts w:ascii="Arial" w:hAnsi="Arial" w:cs="Arial"/>
          <w:color w:val="414042"/>
          <w:sz w:val="21"/>
          <w:szCs w:val="21"/>
          <w:lang w:eastAsia="nb-NO"/>
        </w:rPr>
        <w:t>siste halvdel av</w:t>
      </w:r>
      <w:r w:rsidRPr="00313C18">
        <w:rPr>
          <w:rFonts w:ascii="Arial" w:hAnsi="Arial" w:cs="Arial"/>
          <w:color w:val="414042"/>
          <w:sz w:val="21"/>
          <w:szCs w:val="21"/>
          <w:lang w:eastAsia="nb-NO"/>
        </w:rPr>
        <w:t xml:space="preserve"> mai</w:t>
      </w:r>
      <w:r>
        <w:rPr>
          <w:rFonts w:ascii="Arial" w:hAnsi="Arial" w:cs="Arial"/>
          <w:color w:val="414042"/>
          <w:sz w:val="21"/>
          <w:szCs w:val="21"/>
          <w:lang w:eastAsia="nb-NO"/>
        </w:rPr>
        <w:t xml:space="preserve"> for skriftlig eksamen</w:t>
      </w:r>
      <w:r w:rsidRPr="00313C18">
        <w:rPr>
          <w:rFonts w:ascii="Arial" w:hAnsi="Arial" w:cs="Arial"/>
          <w:color w:val="414042"/>
          <w:sz w:val="21"/>
          <w:szCs w:val="21"/>
          <w:lang w:eastAsia="nb-NO"/>
        </w:rPr>
        <w:t xml:space="preserve">, og </w:t>
      </w:r>
      <w:r>
        <w:rPr>
          <w:rFonts w:ascii="Arial" w:hAnsi="Arial" w:cs="Arial"/>
          <w:color w:val="414042"/>
          <w:sz w:val="21"/>
          <w:szCs w:val="21"/>
          <w:lang w:eastAsia="nb-NO"/>
        </w:rPr>
        <w:t xml:space="preserve">siste halvdel av juni </w:t>
      </w:r>
      <w:r w:rsidRPr="00313C18">
        <w:rPr>
          <w:rFonts w:ascii="Arial" w:hAnsi="Arial" w:cs="Arial"/>
          <w:color w:val="414042"/>
          <w:sz w:val="21"/>
          <w:szCs w:val="21"/>
          <w:lang w:eastAsia="nb-NO"/>
        </w:rPr>
        <w:t>for muntlig eksamen</w:t>
      </w:r>
      <w:r>
        <w:rPr>
          <w:rFonts w:ascii="Arial" w:hAnsi="Arial" w:cs="Arial"/>
          <w:color w:val="414042"/>
          <w:sz w:val="21"/>
          <w:szCs w:val="21"/>
          <w:lang w:eastAsia="nb-NO"/>
        </w:rPr>
        <w:t>.</w:t>
      </w:r>
      <w:r w:rsidRPr="00313C18">
        <w:rPr>
          <w:rFonts w:ascii="Arial" w:hAnsi="Arial" w:cs="Arial"/>
          <w:color w:val="414042"/>
          <w:sz w:val="21"/>
          <w:szCs w:val="21"/>
          <w:lang w:eastAsia="nb-NO"/>
        </w:rPr>
        <w:br/>
        <w:t> </w:t>
      </w:r>
      <w:r w:rsidRPr="00313C18">
        <w:rPr>
          <w:rFonts w:ascii="Arial" w:hAnsi="Arial" w:cs="Arial"/>
          <w:color w:val="414042"/>
          <w:sz w:val="21"/>
          <w:szCs w:val="21"/>
          <w:lang w:eastAsia="nb-NO"/>
        </w:rPr>
        <w:br/>
        <w:t>Elever som har fått innvilget forlenget tid til skriftlig eksamen får brev med vedtak om forlenget tid. </w:t>
      </w:r>
      <w:r w:rsidRPr="00313C18">
        <w:rPr>
          <w:rFonts w:ascii="Arial" w:hAnsi="Arial" w:cs="Arial"/>
          <w:color w:val="414042"/>
          <w:sz w:val="21"/>
          <w:szCs w:val="21"/>
          <w:lang w:eastAsia="nb-NO"/>
        </w:rPr>
        <w:br/>
        <w:t> </w:t>
      </w:r>
      <w:r w:rsidRPr="00313C18">
        <w:rPr>
          <w:rFonts w:ascii="Arial" w:hAnsi="Arial" w:cs="Arial"/>
          <w:color w:val="414042"/>
          <w:sz w:val="21"/>
          <w:szCs w:val="21"/>
          <w:lang w:eastAsia="nb-NO"/>
        </w:rPr>
        <w:br/>
        <w:t xml:space="preserve">Søknad sendes eller leveres til rektor </w:t>
      </w:r>
      <w:r>
        <w:rPr>
          <w:rFonts w:ascii="Arial" w:hAnsi="Arial" w:cs="Arial"/>
          <w:color w:val="414042"/>
          <w:sz w:val="21"/>
          <w:szCs w:val="21"/>
          <w:lang w:eastAsia="nb-NO"/>
        </w:rPr>
        <w:t xml:space="preserve">Per Øyvind S. Hammerstad, </w:t>
      </w:r>
      <w:r w:rsidRPr="00313C18">
        <w:rPr>
          <w:rFonts w:ascii="Arial" w:hAnsi="Arial" w:cs="Arial"/>
          <w:color w:val="414042"/>
          <w:sz w:val="21"/>
          <w:szCs w:val="21"/>
          <w:lang w:eastAsia="nb-NO"/>
        </w:rPr>
        <w:t>evt. kontaktlærer.</w:t>
      </w:r>
      <w:r w:rsidRPr="00313C18">
        <w:rPr>
          <w:rFonts w:ascii="Arial" w:hAnsi="Arial" w:cs="Arial"/>
          <w:color w:val="414042"/>
          <w:sz w:val="21"/>
          <w:szCs w:val="21"/>
          <w:lang w:eastAsia="nb-NO"/>
        </w:rPr>
        <w:br/>
        <w:t> </w:t>
      </w:r>
      <w:r w:rsidRPr="00313C18">
        <w:rPr>
          <w:rFonts w:ascii="Arial" w:hAnsi="Arial" w:cs="Arial"/>
          <w:color w:val="414042"/>
          <w:sz w:val="21"/>
          <w:szCs w:val="21"/>
          <w:lang w:eastAsia="nb-NO"/>
        </w:rPr>
        <w:br/>
      </w:r>
      <w:r w:rsidRPr="00313C18">
        <w:rPr>
          <w:rFonts w:ascii="Arial" w:hAnsi="Arial" w:cs="Arial"/>
          <w:b/>
          <w:bCs/>
          <w:color w:val="414042"/>
          <w:sz w:val="21"/>
          <w:szCs w:val="21"/>
          <w:lang w:eastAsia="nb-NO"/>
        </w:rPr>
        <w:t>Elever som har spesifikke lese- og skrivevansker og/eller spesialundervisning </w:t>
      </w:r>
      <w:r w:rsidRPr="00313C18">
        <w:rPr>
          <w:rFonts w:ascii="Arial" w:hAnsi="Arial" w:cs="Arial"/>
          <w:color w:val="414042"/>
          <w:sz w:val="21"/>
          <w:szCs w:val="21"/>
          <w:lang w:eastAsia="nb-NO"/>
        </w:rPr>
        <w:t>ut fra individuell opplæringsplan, vil få en egen tilrettelegging til eksamen og behøver derfor ikke søke. Ta eventuelt kontakt med rådgiver for spørsmål rundt dette.</w:t>
      </w:r>
    </w:p>
    <w:p w:rsidR="00FA1C22" w:rsidRDefault="0045522B" w:rsidP="0045522B">
      <w:pPr>
        <w:tabs>
          <w:tab w:val="left" w:pos="6237"/>
          <w:tab w:val="decimal" w:pos="7371"/>
        </w:tabs>
        <w:spacing w:before="40"/>
      </w:pPr>
      <w:r w:rsidRPr="00313C18">
        <w:rPr>
          <w:rFonts w:ascii="Arial" w:hAnsi="Arial" w:cs="Arial"/>
          <w:color w:val="414042"/>
          <w:sz w:val="21"/>
          <w:szCs w:val="21"/>
          <w:lang w:eastAsia="nb-NO"/>
        </w:rPr>
        <w:t xml:space="preserve">Søknaden må sendes innen </w:t>
      </w:r>
      <w:r>
        <w:rPr>
          <w:rFonts w:ascii="Arial" w:hAnsi="Arial" w:cs="Arial"/>
          <w:color w:val="414042"/>
          <w:sz w:val="21"/>
          <w:szCs w:val="21"/>
          <w:lang w:eastAsia="nb-NO"/>
        </w:rPr>
        <w:t>30.april eksamensåret</w:t>
      </w:r>
      <w:r w:rsidRPr="00313C18">
        <w:rPr>
          <w:rFonts w:ascii="Arial" w:hAnsi="Arial" w:cs="Arial"/>
          <w:color w:val="414042"/>
          <w:sz w:val="21"/>
          <w:szCs w:val="21"/>
          <w:lang w:eastAsia="nb-NO"/>
        </w:rPr>
        <w:t>.</w:t>
      </w:r>
      <w:r w:rsidRPr="00313C18">
        <w:rPr>
          <w:rFonts w:ascii="Arial" w:hAnsi="Arial" w:cs="Arial"/>
          <w:color w:val="414042"/>
          <w:sz w:val="21"/>
          <w:szCs w:val="21"/>
          <w:lang w:eastAsia="nb-NO"/>
        </w:rPr>
        <w:br/>
      </w:r>
    </w:p>
    <w:p w:rsidR="00FA1C22" w:rsidRDefault="00FA1C22">
      <w:r>
        <w:br w:type="page"/>
      </w:r>
    </w:p>
    <w:p w:rsidR="00FA1C22" w:rsidRPr="00984322" w:rsidRDefault="00984322" w:rsidP="00FA1C22">
      <w:pPr>
        <w:rPr>
          <w:b/>
          <w:sz w:val="36"/>
          <w:szCs w:val="36"/>
        </w:rPr>
      </w:pPr>
      <w:r w:rsidRPr="00984322">
        <w:rPr>
          <w:b/>
          <w:sz w:val="36"/>
          <w:szCs w:val="36"/>
        </w:rPr>
        <w:lastRenderedPageBreak/>
        <w:t>Lofsrud skole</w:t>
      </w:r>
      <w:bookmarkStart w:id="0" w:name="_GoBack"/>
      <w:bookmarkEnd w:id="0"/>
    </w:p>
    <w:p w:rsidR="00FA1C22" w:rsidRDefault="00FA1C22" w:rsidP="00FA1C22">
      <w:pPr>
        <w:rPr>
          <w:b/>
          <w:sz w:val="28"/>
          <w:szCs w:val="28"/>
        </w:rPr>
      </w:pPr>
      <w:r>
        <w:rPr>
          <w:b/>
          <w:sz w:val="28"/>
          <w:szCs w:val="28"/>
        </w:rPr>
        <w:t>Søknad om utvidet tid på eksamen</w:t>
      </w:r>
    </w:p>
    <w:p w:rsidR="00FA1C22" w:rsidRDefault="00FA1C22" w:rsidP="00FA1C22">
      <w:r>
        <w:t>I følge forskrift til opplæringsloven §3-32, har elever med behov for tilrettelegging for å få vist sin kompetanse rett til utvidet tid på eksamen.</w:t>
      </w:r>
    </w:p>
    <w:p w:rsidR="00FA1C22" w:rsidRDefault="00FA1C22" w:rsidP="00FA1C22"/>
    <w:p w:rsidR="00FA1C22" w:rsidRDefault="00FA1C22" w:rsidP="00FA1C22">
      <w:pPr>
        <w:rPr>
          <w:b/>
        </w:rPr>
      </w:pPr>
      <w:r>
        <w:rPr>
          <w:b/>
        </w:rPr>
        <w:t>Søknad:</w:t>
      </w:r>
    </w:p>
    <w:p w:rsidR="00FA1C22" w:rsidRDefault="00FA1C22" w:rsidP="00FA1C22"/>
    <w:p w:rsidR="00FA1C22" w:rsidRDefault="00FA1C22" w:rsidP="00FA1C22">
      <w:r>
        <w:t xml:space="preserve">Vi søker med dette om at ________________________________________ i </w:t>
      </w:r>
    </w:p>
    <w:p w:rsidR="00FA1C22" w:rsidRDefault="00FA1C22" w:rsidP="00FA1C22"/>
    <w:p w:rsidR="00FA1C22" w:rsidRDefault="00FA1C22" w:rsidP="00FA1C22"/>
    <w:p w:rsidR="00FA1C22" w:rsidRDefault="00FA1C22" w:rsidP="00FA1C22">
      <w:proofErr w:type="gramStart"/>
      <w:r>
        <w:t>klasse  _</w:t>
      </w:r>
      <w:proofErr w:type="gramEnd"/>
      <w:r>
        <w:t xml:space="preserve">__________________ får utvidet tid på eksamen på bakgrunn av </w:t>
      </w:r>
    </w:p>
    <w:p w:rsidR="00FA1C22" w:rsidRDefault="00FA1C22" w:rsidP="00FA1C22"/>
    <w:p w:rsidR="00FA1C22" w:rsidRDefault="00FA1C22" w:rsidP="00FA1C22"/>
    <w:p w:rsidR="00FA1C22" w:rsidRDefault="00FA1C22" w:rsidP="00FA1C22">
      <w:r>
        <w:t>at hun/han______________________________________________________________</w:t>
      </w:r>
    </w:p>
    <w:p w:rsidR="00FA1C22" w:rsidRDefault="00FA1C22" w:rsidP="00FA1C22"/>
    <w:p w:rsidR="00FA1C22" w:rsidRDefault="00FA1C22" w:rsidP="00FA1C22"/>
    <w:p w:rsidR="00FA1C22" w:rsidRDefault="00FA1C22" w:rsidP="00FA1C22">
      <w:r>
        <w:t>______________________________________________________________________</w:t>
      </w:r>
    </w:p>
    <w:p w:rsidR="00FA1C22" w:rsidRDefault="00FA1C22" w:rsidP="00FA1C22"/>
    <w:p w:rsidR="00FA1C22" w:rsidRDefault="00FA1C22" w:rsidP="00FA1C22"/>
    <w:p w:rsidR="00FA1C22" w:rsidRDefault="00FA1C22" w:rsidP="00FA1C22">
      <w:r>
        <w:t>______________________________________________________________________</w:t>
      </w:r>
    </w:p>
    <w:p w:rsidR="00FA1C22" w:rsidRDefault="00FA1C22" w:rsidP="00FA1C22"/>
    <w:p w:rsidR="00FA1C22" w:rsidRDefault="00FA1C22" w:rsidP="00FA1C22"/>
    <w:p w:rsidR="00FA1C22" w:rsidRDefault="00FA1C22" w:rsidP="00FA1C22">
      <w:r>
        <w:t xml:space="preserve">Vi har vedlagt følgende </w:t>
      </w:r>
      <w:proofErr w:type="gramStart"/>
      <w:r>
        <w:t>dokumentasjon:_</w:t>
      </w:r>
      <w:proofErr w:type="gramEnd"/>
      <w:r>
        <w:t>_____________________________________</w:t>
      </w:r>
    </w:p>
    <w:p w:rsidR="00FA1C22" w:rsidRDefault="00FA1C22" w:rsidP="00FA1C22">
      <w:r>
        <w:t xml:space="preserve">(her kan dere </w:t>
      </w:r>
      <w:proofErr w:type="spellStart"/>
      <w:r>
        <w:t>evnt</w:t>
      </w:r>
      <w:proofErr w:type="spellEnd"/>
      <w:r>
        <w:t>. vise til dokumentasjon som finnes på skolen)</w:t>
      </w:r>
    </w:p>
    <w:p w:rsidR="00FA1C22" w:rsidRDefault="00FA1C22" w:rsidP="00FA1C22"/>
    <w:p w:rsidR="00FA1C22" w:rsidRDefault="00FA1C22" w:rsidP="00FA1C22"/>
    <w:p w:rsidR="00FA1C22" w:rsidRDefault="00FA1C22" w:rsidP="00FA1C22"/>
    <w:p w:rsidR="00FA1C22" w:rsidRDefault="00FA1C22" w:rsidP="00FA1C22">
      <w:r>
        <w:t>________________</w:t>
      </w:r>
      <w:r>
        <w:tab/>
      </w:r>
      <w:r>
        <w:tab/>
      </w:r>
      <w:r>
        <w:tab/>
        <w:t>_______________________________</w:t>
      </w:r>
    </w:p>
    <w:p w:rsidR="00FA1C22" w:rsidRDefault="00FA1C22" w:rsidP="00FA1C22">
      <w:r>
        <w:t>Dato</w:t>
      </w:r>
      <w:r>
        <w:tab/>
      </w:r>
      <w:r>
        <w:tab/>
      </w:r>
      <w:r>
        <w:tab/>
      </w:r>
      <w:r>
        <w:tab/>
      </w:r>
      <w:r>
        <w:tab/>
        <w:t>Foresatte</w:t>
      </w:r>
    </w:p>
    <w:p w:rsidR="00FA1C22" w:rsidRDefault="00FA1C22" w:rsidP="00FA1C22"/>
    <w:p w:rsidR="00FA1C22" w:rsidRDefault="00FA1C22" w:rsidP="00FA1C22"/>
    <w:p w:rsidR="00FA1C22" w:rsidRDefault="00FA1C22" w:rsidP="00FA1C22">
      <w:pPr>
        <w:rPr>
          <w:b/>
        </w:rPr>
      </w:pPr>
      <w:r>
        <w:rPr>
          <w:b/>
        </w:rPr>
        <w:t>Vedtak:</w:t>
      </w:r>
    </w:p>
    <w:p w:rsidR="00FA1C22" w:rsidRDefault="00FA1C22" w:rsidP="00FA1C22">
      <w:pPr>
        <w:rPr>
          <w:b/>
        </w:rPr>
      </w:pPr>
    </w:p>
    <w:p w:rsidR="00FA1C22" w:rsidRDefault="00FA1C22" w:rsidP="00FA1C22">
      <w:pPr>
        <w:rPr>
          <w:b/>
        </w:rPr>
      </w:pPr>
    </w:p>
    <w:p w:rsidR="00FA1C22" w:rsidRDefault="00FA1C22" w:rsidP="00FA1C22">
      <w:pPr>
        <w:rPr>
          <w:b/>
        </w:rPr>
      </w:pPr>
    </w:p>
    <w:p w:rsidR="00FA1C22" w:rsidRDefault="00FA1C22" w:rsidP="00FA1C22">
      <w:r>
        <w:t>________________</w:t>
      </w:r>
      <w:r>
        <w:tab/>
      </w:r>
      <w:r>
        <w:tab/>
      </w:r>
      <w:r>
        <w:tab/>
        <w:t>________________________________</w:t>
      </w:r>
    </w:p>
    <w:p w:rsidR="00FA1C22" w:rsidRDefault="00FA1C22" w:rsidP="00FA1C22">
      <w:r>
        <w:t>Dato</w:t>
      </w:r>
      <w:r>
        <w:tab/>
      </w:r>
      <w:r>
        <w:tab/>
      </w:r>
      <w:r>
        <w:tab/>
      </w:r>
      <w:r>
        <w:tab/>
      </w:r>
      <w:r>
        <w:tab/>
        <w:t>Rektor</w:t>
      </w:r>
    </w:p>
    <w:p w:rsidR="00FA1C22" w:rsidRDefault="00FA1C22" w:rsidP="00FA1C22">
      <w:pPr>
        <w:tabs>
          <w:tab w:val="left" w:pos="6237"/>
          <w:tab w:val="decimal" w:pos="7371"/>
        </w:tabs>
        <w:spacing w:before="4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8127"/>
      </w:tblGrid>
      <w:tr w:rsidR="00FA1C22" w:rsidRPr="00C73BA1" w:rsidTr="00BA7335">
        <w:tc>
          <w:tcPr>
            <w:tcW w:w="1101" w:type="dxa"/>
          </w:tcPr>
          <w:sdt>
            <w:sdtPr>
              <w:rPr>
                <w:b/>
              </w:rPr>
              <w:tag w:val="Label_KopiTil"/>
              <w:id w:val="43732407"/>
              <w:placeholder>
                <w:docPart w:val="7A6DF67BC49642AA8A8704E861D9FDA7"/>
              </w:placeholder>
              <w:showingPlcHdr/>
            </w:sdtPr>
            <w:sdtContent>
              <w:p w:rsidR="00FA1C22" w:rsidRDefault="00FA1C22" w:rsidP="00BA7335">
                <w:pPr>
                  <w:tabs>
                    <w:tab w:val="left" w:pos="6237"/>
                    <w:tab w:val="decimal" w:pos="7371"/>
                  </w:tabs>
                  <w:spacing w:before="40"/>
                  <w:rPr>
                    <w:b/>
                  </w:rPr>
                </w:pPr>
                <w:r w:rsidRPr="00C44FAC">
                  <w:rPr>
                    <w:rStyle w:val="Plassholdertekst"/>
                  </w:rPr>
                  <w:t xml:space="preserve"> </w:t>
                </w:r>
              </w:p>
            </w:sdtContent>
          </w:sdt>
          <w:p w:rsidR="00FA1C22" w:rsidRPr="007A0B90" w:rsidRDefault="00FA1C22" w:rsidP="00BA7335">
            <w:pPr>
              <w:tabs>
                <w:tab w:val="left" w:pos="6237"/>
                <w:tab w:val="decimal" w:pos="7371"/>
              </w:tabs>
              <w:spacing w:before="40"/>
              <w:rPr>
                <w:b/>
                <w:lang w:val="en-US"/>
              </w:rPr>
            </w:pPr>
          </w:p>
        </w:tc>
        <w:tc>
          <w:tcPr>
            <w:tcW w:w="8253" w:type="dxa"/>
          </w:tcPr>
          <w:p w:rsidR="00FA1C22" w:rsidRPr="00AC3C6C" w:rsidRDefault="00FA1C22" w:rsidP="00BA7335">
            <w:pPr>
              <w:tabs>
                <w:tab w:val="left" w:pos="6237"/>
                <w:tab w:val="decimal" w:pos="7371"/>
              </w:tabs>
              <w:spacing w:before="40"/>
            </w:pPr>
            <w:sdt>
              <w:sdtPr>
                <w:tag w:val="KopimottakereSL"/>
                <w:id w:val="-1145035846"/>
                <w:placeholder>
                  <w:docPart w:val="9A138F332ABC4059B8B4957370BB856E"/>
                </w:placeholder>
                <w:showingPlcHdr/>
                <w:dataBinding w:prefixMappings="xmlns:gbs='http://www.software-innovation.no/growBusinessDocument'" w:xpath="/gbs:GrowBusinessDocument/gbs:Lists/gbs:SingleLines/gbs:ToActivityContact/gbs:DisplayField[@gbs:key='3885421']" w:storeItemID="{30AC199E-87EC-4192-93B1-6AA439FBE451}"/>
                <w:text w:multiLine="1"/>
              </w:sdtPr>
              <w:sdtContent>
                <w:r w:rsidRPr="00C44FAC">
                  <w:rPr>
                    <w:rStyle w:val="Plassholdertekst"/>
                  </w:rPr>
                  <w:t xml:space="preserve"> </w:t>
                </w:r>
              </w:sdtContent>
            </w:sdt>
          </w:p>
          <w:p w:rsidR="00FA1C22" w:rsidRPr="00AC3C6C" w:rsidRDefault="00FA1C22" w:rsidP="00BA7335">
            <w:pPr>
              <w:tabs>
                <w:tab w:val="left" w:pos="6237"/>
                <w:tab w:val="decimal" w:pos="7371"/>
              </w:tabs>
              <w:spacing w:before="40"/>
            </w:pPr>
          </w:p>
        </w:tc>
      </w:tr>
    </w:tbl>
    <w:p w:rsidR="00FA1C22" w:rsidRPr="00AC3C6C" w:rsidRDefault="00FA1C22" w:rsidP="00FA1C22">
      <w:pPr>
        <w:tabs>
          <w:tab w:val="left" w:pos="6237"/>
          <w:tab w:val="decimal" w:pos="7371"/>
        </w:tabs>
        <w:spacing w:before="4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8127"/>
      </w:tblGrid>
      <w:tr w:rsidR="00FA1C22" w:rsidRPr="008A4BE3" w:rsidTr="00BA7335">
        <w:tc>
          <w:tcPr>
            <w:tcW w:w="1101" w:type="dxa"/>
          </w:tcPr>
          <w:p w:rsidR="00FA1C22" w:rsidRDefault="00FA1C22" w:rsidP="00BA7335">
            <w:pPr>
              <w:tabs>
                <w:tab w:val="left" w:pos="6237"/>
                <w:tab w:val="decimal" w:pos="7371"/>
              </w:tabs>
              <w:spacing w:before="40"/>
            </w:pPr>
            <w:sdt>
              <w:sdtPr>
                <w:rPr>
                  <w:b/>
                </w:rPr>
                <w:tag w:val="Label_Vedlegg"/>
                <w:id w:val="-420110688"/>
                <w:placeholder>
                  <w:docPart w:val="DCDE58D8F3384925B821692D67F86C9B"/>
                </w:placeholder>
                <w:showingPlcHdr/>
                <w:text/>
              </w:sdtPr>
              <w:sdtContent>
                <w:r w:rsidRPr="00C44FAC">
                  <w:rPr>
                    <w:rStyle w:val="Plassholdertekst"/>
                  </w:rPr>
                  <w:t xml:space="preserve"> </w:t>
                </w:r>
              </w:sdtContent>
            </w:sdt>
          </w:p>
        </w:tc>
        <w:sdt>
          <w:sdtPr>
            <w:tag w:val="Vedlegg"/>
            <w:id w:val="-1352952031"/>
            <w:placeholder>
              <w:docPart w:val="4D81ED1880F14856A0C935C26E129E60"/>
            </w:placeholder>
            <w:showingPlcHdr/>
            <w:text w:multiLine="1"/>
          </w:sdtPr>
          <w:sdtContent>
            <w:tc>
              <w:tcPr>
                <w:tcW w:w="8253" w:type="dxa"/>
              </w:tcPr>
              <w:p w:rsidR="00FA1C22" w:rsidRPr="00AC3C6C" w:rsidRDefault="00FA1C22" w:rsidP="00BA7335">
                <w:pPr>
                  <w:tabs>
                    <w:tab w:val="left" w:pos="6237"/>
                    <w:tab w:val="decimal" w:pos="7371"/>
                  </w:tabs>
                  <w:spacing w:before="40"/>
                </w:pPr>
                <w:r w:rsidRPr="00C44FAC">
                  <w:rPr>
                    <w:rStyle w:val="Plassholdertekst"/>
                  </w:rPr>
                  <w:t xml:space="preserve"> </w:t>
                </w:r>
              </w:p>
            </w:tc>
          </w:sdtContent>
        </w:sdt>
      </w:tr>
    </w:tbl>
    <w:p w:rsidR="00FA1C22" w:rsidRPr="00CB162E" w:rsidRDefault="00FA1C22" w:rsidP="00FA1C22"/>
    <w:p w:rsidR="00952752" w:rsidRDefault="00952752" w:rsidP="0045522B">
      <w:pPr>
        <w:tabs>
          <w:tab w:val="left" w:pos="6237"/>
          <w:tab w:val="decimal" w:pos="7371"/>
        </w:tabs>
        <w:spacing w:before="4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8127"/>
      </w:tblGrid>
      <w:tr w:rsidR="008627B3" w:rsidRPr="00C73BA1" w:rsidTr="007A0B90">
        <w:tc>
          <w:tcPr>
            <w:tcW w:w="1101" w:type="dxa"/>
          </w:tcPr>
          <w:sdt>
            <w:sdtPr>
              <w:rPr>
                <w:b/>
              </w:rPr>
              <w:tag w:val="Label_KopiTil"/>
              <w:id w:val="-201169970"/>
              <w:placeholder>
                <w:docPart w:val="878BA2AA0A5545409C7B555C9A1CED6B"/>
              </w:placeholder>
              <w:showingPlcHdr/>
            </w:sdtPr>
            <w:sdtEndPr/>
            <w:sdtContent>
              <w:p w:rsidR="008627B3" w:rsidRDefault="00CB162E">
                <w:pPr>
                  <w:tabs>
                    <w:tab w:val="left" w:pos="6237"/>
                    <w:tab w:val="decimal" w:pos="7371"/>
                  </w:tabs>
                  <w:spacing w:before="40"/>
                  <w:rPr>
                    <w:b/>
                  </w:rPr>
                </w:pPr>
                <w:r w:rsidRPr="00C44FAC">
                  <w:rPr>
                    <w:rStyle w:val="Plassholdertekst"/>
                  </w:rPr>
                  <w:t xml:space="preserve"> </w:t>
                </w:r>
              </w:p>
            </w:sdtContent>
          </w:sdt>
          <w:p w:rsidR="007A0B90" w:rsidRPr="007A0B90" w:rsidRDefault="007A0B90" w:rsidP="007A0B90">
            <w:pPr>
              <w:tabs>
                <w:tab w:val="left" w:pos="6237"/>
                <w:tab w:val="decimal" w:pos="7371"/>
              </w:tabs>
              <w:spacing w:before="40"/>
              <w:rPr>
                <w:b/>
                <w:lang w:val="en-US"/>
              </w:rPr>
            </w:pPr>
          </w:p>
        </w:tc>
        <w:tc>
          <w:tcPr>
            <w:tcW w:w="8253" w:type="dxa"/>
          </w:tcPr>
          <w:p w:rsidR="008627B3" w:rsidRPr="00AC3C6C" w:rsidRDefault="00984322">
            <w:pPr>
              <w:tabs>
                <w:tab w:val="left" w:pos="6237"/>
                <w:tab w:val="decimal" w:pos="7371"/>
              </w:tabs>
              <w:spacing w:before="40"/>
            </w:pPr>
            <w:sdt>
              <w:sdtPr>
                <w:tag w:val="KopimottakereSL"/>
                <w:id w:val="3885421"/>
                <w:placeholder>
                  <w:docPart w:val="419350BA192F4F6985A3DE4457989EB3"/>
                </w:placeholder>
                <w:showingPlcHdr/>
                <w:dataBinding w:prefixMappings="xmlns:gbs='http://www.software-innovation.no/growBusinessDocument'" w:xpath="/gbs:GrowBusinessDocument/gbs:Lists/gbs:SingleLines/gbs:ToActivityContact/gbs:DisplayField[@gbs:key='3885421']" w:storeItemID="{30AC199E-87EC-4192-93B1-6AA439FBE451}"/>
                <w:text w:multiLine="1"/>
              </w:sdtPr>
              <w:sdtEndPr/>
              <w:sdtContent>
                <w:r w:rsidR="00CB162E" w:rsidRPr="00C44FAC">
                  <w:rPr>
                    <w:rStyle w:val="Plassholdertekst"/>
                  </w:rPr>
                  <w:t xml:space="preserve"> </w:t>
                </w:r>
              </w:sdtContent>
            </w:sdt>
          </w:p>
          <w:p w:rsidR="00C73BA1" w:rsidRPr="00AC3C6C" w:rsidRDefault="00C73BA1" w:rsidP="00C73BA1">
            <w:pPr>
              <w:tabs>
                <w:tab w:val="left" w:pos="6237"/>
                <w:tab w:val="decimal" w:pos="7371"/>
              </w:tabs>
              <w:spacing w:before="40"/>
            </w:pPr>
          </w:p>
        </w:tc>
      </w:tr>
    </w:tbl>
    <w:p w:rsidR="008627B3" w:rsidRPr="00AC3C6C" w:rsidRDefault="008627B3">
      <w:pPr>
        <w:tabs>
          <w:tab w:val="left" w:pos="6237"/>
          <w:tab w:val="decimal" w:pos="7371"/>
        </w:tabs>
        <w:spacing w:before="4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8127"/>
      </w:tblGrid>
      <w:tr w:rsidR="008627B3" w:rsidRPr="008A4BE3" w:rsidTr="00E81419">
        <w:tc>
          <w:tcPr>
            <w:tcW w:w="1101" w:type="dxa"/>
          </w:tcPr>
          <w:p w:rsidR="008627B3" w:rsidRDefault="008627B3" w:rsidP="00FA1C22">
            <w:pPr>
              <w:tabs>
                <w:tab w:val="left" w:pos="6237"/>
                <w:tab w:val="decimal" w:pos="7371"/>
              </w:tabs>
              <w:spacing w:before="40"/>
            </w:pPr>
          </w:p>
        </w:tc>
        <w:sdt>
          <w:sdtPr>
            <w:tag w:val="Vedlegg"/>
            <w:id w:val="541407377"/>
            <w:placeholder>
              <w:docPart w:val="0B5A97F38CE340E4901B4FEEF0C6246A"/>
            </w:placeholder>
            <w:showingPlcHdr/>
            <w:text w:multiLine="1"/>
          </w:sdtPr>
          <w:sdtEndPr/>
          <w:sdtContent>
            <w:tc>
              <w:tcPr>
                <w:tcW w:w="8253" w:type="dxa"/>
              </w:tcPr>
              <w:p w:rsidR="008627B3" w:rsidRPr="00AC3C6C" w:rsidRDefault="00CB162E" w:rsidP="008A4BE3">
                <w:pPr>
                  <w:tabs>
                    <w:tab w:val="left" w:pos="6237"/>
                    <w:tab w:val="decimal" w:pos="7371"/>
                  </w:tabs>
                  <w:spacing w:before="40"/>
                </w:pPr>
                <w:r w:rsidRPr="00C44FAC">
                  <w:rPr>
                    <w:rStyle w:val="Plassholdertekst"/>
                  </w:rPr>
                  <w:t xml:space="preserve"> </w:t>
                </w:r>
              </w:p>
            </w:tc>
          </w:sdtContent>
        </w:sdt>
      </w:tr>
    </w:tbl>
    <w:p w:rsidR="008627B3" w:rsidRPr="00CB162E" w:rsidRDefault="008627B3" w:rsidP="00CB162E"/>
    <w:sectPr w:rsidR="008627B3" w:rsidRPr="00CB162E" w:rsidSect="00A80D4B">
      <w:headerReference w:type="default" r:id="rId9"/>
      <w:footerReference w:type="even" r:id="rId10"/>
      <w:footerReference w:type="default" r:id="rId11"/>
      <w:headerReference w:type="first" r:id="rId12"/>
      <w:footerReference w:type="first" r:id="rId13"/>
      <w:pgSz w:w="11907" w:h="16840" w:code="9"/>
      <w:pgMar w:top="1418" w:right="1134" w:bottom="1418" w:left="1559" w:header="397" w:footer="17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2E" w:rsidRDefault="00CB162E">
      <w:r>
        <w:separator/>
      </w:r>
    </w:p>
  </w:endnote>
  <w:endnote w:type="continuationSeparator" w:id="0">
    <w:p w:rsidR="00CB162E" w:rsidRDefault="00CB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3A75EA">
    <w:pPr>
      <w:pStyle w:val="Bunntekst"/>
      <w:framePr w:wrap="around" w:vAnchor="text" w:hAnchor="margin" w:xAlign="center" w:y="1"/>
      <w:rPr>
        <w:rStyle w:val="Sidetall"/>
      </w:rPr>
    </w:pPr>
    <w:r>
      <w:rPr>
        <w:rStyle w:val="Sidetall"/>
      </w:rPr>
      <w:fldChar w:fldCharType="begin"/>
    </w:r>
    <w:r w:rsidR="00684FDD">
      <w:rPr>
        <w:rStyle w:val="Sidetall"/>
      </w:rPr>
      <w:instrText xml:space="preserve">PAGE  </w:instrText>
    </w:r>
    <w:r>
      <w:rPr>
        <w:rStyle w:val="Sidetall"/>
      </w:rPr>
      <w:fldChar w:fldCharType="separate"/>
    </w:r>
    <w:r w:rsidR="00684FDD">
      <w:rPr>
        <w:rStyle w:val="Sidetall"/>
        <w:noProof/>
      </w:rPr>
      <w:t>1</w:t>
    </w:r>
    <w:r>
      <w:rPr>
        <w:rStyle w:val="Sidetall"/>
      </w:rPr>
      <w:fldChar w:fldCharType="end"/>
    </w:r>
  </w:p>
  <w:p w:rsidR="00684FDD" w:rsidRDefault="00684F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3A75EA">
    <w:pPr>
      <w:pStyle w:val="Bunntekst"/>
      <w:framePr w:wrap="around" w:vAnchor="text" w:hAnchor="page" w:x="5905" w:y="3"/>
      <w:rPr>
        <w:rStyle w:val="Sidetall"/>
      </w:rPr>
    </w:pPr>
    <w:r>
      <w:rPr>
        <w:rStyle w:val="Sidetall"/>
      </w:rPr>
      <w:fldChar w:fldCharType="begin"/>
    </w:r>
    <w:r w:rsidR="00684FDD">
      <w:rPr>
        <w:rStyle w:val="Sidetall"/>
      </w:rPr>
      <w:instrText xml:space="preserve">PAGE  </w:instrText>
    </w:r>
    <w:r>
      <w:rPr>
        <w:rStyle w:val="Sidetall"/>
      </w:rPr>
      <w:fldChar w:fldCharType="separate"/>
    </w:r>
    <w:r w:rsidR="00984322">
      <w:rPr>
        <w:rStyle w:val="Sidetall"/>
        <w:noProof/>
      </w:rPr>
      <w:t>2</w:t>
    </w:r>
    <w:r>
      <w:rPr>
        <w:rStyle w:val="Sidetall"/>
      </w:rPr>
      <w:fldChar w:fldCharType="end"/>
    </w:r>
  </w:p>
  <w:p w:rsidR="00684FDD" w:rsidRDefault="00684FDD">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pPr>
      <w:rPr>
        <w:noProof/>
        <w:sz w:val="4"/>
      </w:rPr>
    </w:pPr>
  </w:p>
  <w:p w:rsidR="00684FDD" w:rsidRDefault="00684FDD">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684FDD">
      <w:trPr>
        <w:cantSplit/>
      </w:trPr>
      <w:tc>
        <w:tcPr>
          <w:tcW w:w="1332" w:type="dxa"/>
          <w:vMerge w:val="restart"/>
          <w:tcBorders>
            <w:top w:val="single" w:sz="4" w:space="0" w:color="auto"/>
            <w:right w:val="single" w:sz="4" w:space="0" w:color="auto"/>
          </w:tcBorders>
          <w:vAlign w:val="center"/>
        </w:tcPr>
        <w:p w:rsidR="00684FDD" w:rsidRDefault="00684FDD">
          <w:pPr>
            <w:pStyle w:val="Bunntekst"/>
            <w:jc w:val="center"/>
            <w:rPr>
              <w:b/>
              <w:sz w:val="16"/>
            </w:rPr>
          </w:pPr>
          <w:bookmarkStart w:id="5" w:name="Bunn_logo" w:colFirst="0" w:colLast="0"/>
        </w:p>
      </w:tc>
      <w:tc>
        <w:tcPr>
          <w:tcW w:w="2410" w:type="dxa"/>
          <w:tcBorders>
            <w:top w:val="single" w:sz="4" w:space="0" w:color="auto"/>
            <w:left w:val="single" w:sz="4" w:space="0" w:color="auto"/>
          </w:tcBorders>
        </w:tcPr>
        <w:p w:rsidR="00684FDD" w:rsidRDefault="00684FDD">
          <w:pPr>
            <w:pStyle w:val="Bunntekst"/>
            <w:ind w:left="113"/>
            <w:rPr>
              <w:b/>
              <w:sz w:val="16"/>
            </w:rPr>
          </w:pPr>
        </w:p>
      </w:tc>
      <w:tc>
        <w:tcPr>
          <w:tcW w:w="2305" w:type="dxa"/>
          <w:tcBorders>
            <w:top w:val="single" w:sz="4" w:space="0" w:color="auto"/>
          </w:tcBorders>
        </w:tcPr>
        <w:p w:rsidR="00684FDD" w:rsidRDefault="00684FDD">
          <w:pPr>
            <w:pStyle w:val="Bunntekst"/>
            <w:rPr>
              <w:sz w:val="16"/>
            </w:rPr>
          </w:pPr>
        </w:p>
      </w:tc>
      <w:tc>
        <w:tcPr>
          <w:tcW w:w="1891" w:type="dxa"/>
          <w:tcBorders>
            <w:top w:val="single" w:sz="4" w:space="0" w:color="auto"/>
          </w:tcBorders>
        </w:tcPr>
        <w:p w:rsidR="00684FDD" w:rsidRDefault="00684FDD">
          <w:pPr>
            <w:pStyle w:val="Bunntekst"/>
            <w:tabs>
              <w:tab w:val="left" w:pos="669"/>
            </w:tabs>
            <w:rPr>
              <w:sz w:val="16"/>
            </w:rPr>
          </w:pPr>
        </w:p>
      </w:tc>
      <w:tc>
        <w:tcPr>
          <w:tcW w:w="1985" w:type="dxa"/>
          <w:gridSpan w:val="2"/>
          <w:tcBorders>
            <w:top w:val="single" w:sz="4" w:space="0" w:color="auto"/>
          </w:tcBorders>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b/>
              <w:sz w:val="16"/>
            </w:rPr>
          </w:pPr>
          <w:bookmarkStart w:id="6" w:name="Bk1r1" w:colFirst="1" w:colLast="1"/>
          <w:bookmarkStart w:id="7" w:name="Bk2r1" w:colFirst="2" w:colLast="2"/>
          <w:bookmarkStart w:id="8" w:name="Bk3r1" w:colFirst="3" w:colLast="3"/>
          <w:bookmarkStart w:id="9" w:name="Bk4r1" w:colFirst="4" w:colLast="4"/>
        </w:p>
      </w:tc>
      <w:tc>
        <w:tcPr>
          <w:tcW w:w="2410" w:type="dxa"/>
          <w:tcBorders>
            <w:left w:val="single" w:sz="4" w:space="0" w:color="auto"/>
          </w:tcBorders>
        </w:tcPr>
        <w:p w:rsidR="00684FDD" w:rsidRDefault="00684FDD">
          <w:pPr>
            <w:pStyle w:val="Bunntekst"/>
            <w:ind w:left="113"/>
            <w:rPr>
              <w:b/>
              <w:sz w:val="16"/>
            </w:rPr>
          </w:pPr>
          <w:r>
            <w:rPr>
              <w:b/>
              <w:sz w:val="16"/>
            </w:rPr>
            <w:t>Utdanningsetaten</w:t>
          </w:r>
        </w:p>
      </w:tc>
      <w:tc>
        <w:tcPr>
          <w:tcW w:w="2305" w:type="dxa"/>
        </w:tcPr>
        <w:p w:rsidR="00684FDD" w:rsidRDefault="00CB162E" w:rsidP="009013FA">
          <w:pPr>
            <w:pStyle w:val="Bunntekst"/>
            <w:rPr>
              <w:sz w:val="16"/>
            </w:rPr>
          </w:pPr>
          <w:r>
            <w:rPr>
              <w:sz w:val="16"/>
            </w:rPr>
            <w:t>Besøksadresse:</w:t>
          </w:r>
        </w:p>
      </w:tc>
      <w:tc>
        <w:tcPr>
          <w:tcW w:w="1891" w:type="dxa"/>
        </w:tcPr>
        <w:p w:rsidR="00684FDD" w:rsidRDefault="00CB162E">
          <w:pPr>
            <w:pStyle w:val="Bunntekst"/>
            <w:tabs>
              <w:tab w:val="left" w:pos="669"/>
            </w:tabs>
            <w:rPr>
              <w:sz w:val="16"/>
            </w:rPr>
          </w:pPr>
          <w:r>
            <w:rPr>
              <w:sz w:val="16"/>
            </w:rPr>
            <w:t>Telefon: 22 76 49 60</w:t>
          </w:r>
        </w:p>
      </w:tc>
      <w:tc>
        <w:tcPr>
          <w:tcW w:w="1985" w:type="dxa"/>
          <w:gridSpan w:val="2"/>
        </w:tcPr>
        <w:p w:rsidR="00684FDD" w:rsidRDefault="00CB162E">
          <w:pPr>
            <w:pStyle w:val="Bunntekst"/>
            <w:tabs>
              <w:tab w:val="left" w:pos="737"/>
            </w:tabs>
            <w:rPr>
              <w:sz w:val="16"/>
            </w:rPr>
          </w:pPr>
          <w:r>
            <w:rPr>
              <w:sz w:val="16"/>
            </w:rPr>
            <w:t>Org.nr.: 974590794</w:t>
          </w:r>
        </w:p>
      </w:tc>
    </w:tr>
    <w:tr w:rsidR="00684FDD">
      <w:trPr>
        <w:cantSplit/>
      </w:trPr>
      <w:tc>
        <w:tcPr>
          <w:tcW w:w="1332" w:type="dxa"/>
          <w:vMerge/>
          <w:tcBorders>
            <w:right w:val="single" w:sz="4" w:space="0" w:color="auto"/>
          </w:tcBorders>
        </w:tcPr>
        <w:p w:rsidR="00684FDD" w:rsidRDefault="00684FDD">
          <w:pPr>
            <w:pStyle w:val="Bunntekst"/>
            <w:rPr>
              <w:sz w:val="16"/>
            </w:rPr>
          </w:pPr>
          <w:bookmarkStart w:id="10" w:name="Bk1r2" w:colFirst="1" w:colLast="1"/>
          <w:bookmarkStart w:id="11" w:name="Bk2r2" w:colFirst="2" w:colLast="2"/>
          <w:bookmarkStart w:id="12" w:name="Bk3r2" w:colFirst="3" w:colLast="3"/>
          <w:bookmarkStart w:id="13" w:name="Bk4r2" w:colFirst="4" w:colLast="4"/>
          <w:bookmarkEnd w:id="6"/>
          <w:bookmarkEnd w:id="7"/>
          <w:bookmarkEnd w:id="8"/>
          <w:bookmarkEnd w:id="9"/>
        </w:p>
      </w:tc>
      <w:tc>
        <w:tcPr>
          <w:tcW w:w="2410" w:type="dxa"/>
          <w:tcBorders>
            <w:left w:val="single" w:sz="4" w:space="0" w:color="auto"/>
          </w:tcBorders>
        </w:tcPr>
        <w:p w:rsidR="00684FDD" w:rsidRDefault="00CB162E">
          <w:pPr>
            <w:pStyle w:val="Bunntekst"/>
            <w:ind w:left="113"/>
            <w:rPr>
              <w:sz w:val="16"/>
            </w:rPr>
          </w:pPr>
          <w:r>
            <w:rPr>
              <w:sz w:val="16"/>
            </w:rPr>
            <w:t>Lofsrud skole</w:t>
          </w:r>
        </w:p>
      </w:tc>
      <w:tc>
        <w:tcPr>
          <w:tcW w:w="2305" w:type="dxa"/>
        </w:tcPr>
        <w:p w:rsidR="00684FDD" w:rsidRDefault="00CB162E">
          <w:pPr>
            <w:pStyle w:val="Bunntekst"/>
            <w:rPr>
              <w:sz w:val="16"/>
            </w:rPr>
          </w:pPr>
          <w:r>
            <w:rPr>
              <w:sz w:val="16"/>
            </w:rPr>
            <w:t>Lofsrudhøgda 210</w:t>
          </w:r>
        </w:p>
      </w:tc>
      <w:tc>
        <w:tcPr>
          <w:tcW w:w="1891" w:type="dxa"/>
        </w:tcPr>
        <w:p w:rsidR="00684FDD" w:rsidRDefault="00CB162E">
          <w:pPr>
            <w:pStyle w:val="Bunntekst"/>
            <w:tabs>
              <w:tab w:val="left" w:pos="669"/>
            </w:tabs>
            <w:rPr>
              <w:sz w:val="16"/>
            </w:rPr>
          </w:pPr>
          <w:r>
            <w:rPr>
              <w:sz w:val="16"/>
            </w:rPr>
            <w:t>Telefaks: 22 76 49 65</w:t>
          </w: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4" w:name="Bk1r3" w:colFirst="1" w:colLast="1"/>
          <w:bookmarkStart w:id="15" w:name="Bk2r3" w:colFirst="2" w:colLast="2"/>
          <w:bookmarkStart w:id="16" w:name="Bk3r3" w:colFirst="3" w:colLast="3"/>
          <w:bookmarkStart w:id="17" w:name="Bk4r3" w:colFirst="4" w:colLast="4"/>
          <w:bookmarkEnd w:id="10"/>
          <w:bookmarkEnd w:id="11"/>
          <w:bookmarkEnd w:id="12"/>
          <w:bookmarkEnd w:id="13"/>
        </w:p>
      </w:tc>
      <w:tc>
        <w:tcPr>
          <w:tcW w:w="2410" w:type="dxa"/>
          <w:tcBorders>
            <w:left w:val="single" w:sz="4" w:space="0" w:color="auto"/>
          </w:tcBorders>
        </w:tcPr>
        <w:p w:rsidR="00684FDD" w:rsidRDefault="00684FDD" w:rsidP="00AB4031">
          <w:pPr>
            <w:pStyle w:val="Bunntekst"/>
            <w:ind w:left="113"/>
            <w:rPr>
              <w:sz w:val="16"/>
            </w:rPr>
          </w:pPr>
        </w:p>
      </w:tc>
      <w:tc>
        <w:tcPr>
          <w:tcW w:w="2305" w:type="dxa"/>
        </w:tcPr>
        <w:p w:rsidR="00684FDD" w:rsidRDefault="00CB162E">
          <w:pPr>
            <w:pStyle w:val="Bunntekst"/>
            <w:rPr>
              <w:sz w:val="16"/>
            </w:rPr>
          </w:pPr>
          <w:r>
            <w:rPr>
              <w:sz w:val="16"/>
            </w:rPr>
            <w:t>1281 OSLO</w:t>
          </w:r>
        </w:p>
      </w:tc>
      <w:tc>
        <w:tcPr>
          <w:tcW w:w="1891" w:type="dxa"/>
        </w:tcPr>
        <w:p w:rsidR="00684FDD" w:rsidRDefault="00684FDD">
          <w:pPr>
            <w:pStyle w:val="Bunntekst"/>
            <w:rPr>
              <w:sz w:val="16"/>
            </w:rPr>
          </w:pP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8" w:name="Bk1r4" w:colFirst="1" w:colLast="1"/>
          <w:bookmarkStart w:id="19" w:name="Bk2r4" w:colFirst="2" w:colLast="2"/>
          <w:bookmarkStart w:id="20" w:name="Bk3r4" w:colFirst="3" w:colLast="3"/>
          <w:bookmarkStart w:id="21" w:name="Bk4r4" w:colFirst="4" w:colLast="4"/>
          <w:bookmarkEnd w:id="14"/>
          <w:bookmarkEnd w:id="15"/>
          <w:bookmarkEnd w:id="16"/>
          <w:bookmarkEnd w:id="17"/>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pPr>
            <w:pStyle w:val="Bunntekst"/>
            <w:rPr>
              <w:sz w:val="16"/>
            </w:rPr>
          </w:pPr>
        </w:p>
      </w:tc>
      <w:tc>
        <w:tcPr>
          <w:tcW w:w="3451" w:type="dxa"/>
          <w:gridSpan w:val="2"/>
        </w:tcPr>
        <w:p w:rsidR="00684FDD" w:rsidRDefault="00CB162E">
          <w:pPr>
            <w:pStyle w:val="Bunntekst"/>
            <w:rPr>
              <w:sz w:val="16"/>
            </w:rPr>
          </w:pPr>
          <w:r>
            <w:rPr>
              <w:sz w:val="16"/>
            </w:rPr>
            <w:t>lofsrud@ude.oslo.kommune.no</w:t>
          </w:r>
        </w:p>
      </w:tc>
      <w:tc>
        <w:tcPr>
          <w:tcW w:w="425" w:type="dxa"/>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22" w:name="Bk1r5" w:colFirst="1" w:colLast="1"/>
          <w:bookmarkStart w:id="23" w:name="Bk2r5" w:colFirst="2" w:colLast="2"/>
          <w:bookmarkStart w:id="24" w:name="Bk3r5" w:colFirst="3" w:colLast="3"/>
          <w:bookmarkStart w:id="25" w:name="Bk4r5" w:colFirst="4" w:colLast="4"/>
          <w:bookmarkEnd w:id="18"/>
          <w:bookmarkEnd w:id="19"/>
          <w:bookmarkEnd w:id="20"/>
          <w:bookmarkEnd w:id="21"/>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rsidP="0086286B">
          <w:pPr>
            <w:pStyle w:val="Bunntekst"/>
            <w:ind w:right="-43"/>
            <w:rPr>
              <w:sz w:val="16"/>
            </w:rPr>
          </w:pPr>
        </w:p>
      </w:tc>
      <w:tc>
        <w:tcPr>
          <w:tcW w:w="3451" w:type="dxa"/>
          <w:gridSpan w:val="2"/>
        </w:tcPr>
        <w:p w:rsidR="00684FDD" w:rsidRDefault="00684FDD">
          <w:pPr>
            <w:pStyle w:val="Bunntekst"/>
            <w:rPr>
              <w:sz w:val="16"/>
            </w:rPr>
          </w:pPr>
        </w:p>
      </w:tc>
      <w:tc>
        <w:tcPr>
          <w:tcW w:w="425" w:type="dxa"/>
        </w:tcPr>
        <w:p w:rsidR="00684FDD" w:rsidRDefault="00684FDD">
          <w:pPr>
            <w:pStyle w:val="Bunntekst"/>
            <w:tabs>
              <w:tab w:val="left" w:pos="737"/>
            </w:tabs>
            <w:rPr>
              <w:sz w:val="16"/>
            </w:rPr>
          </w:pPr>
        </w:p>
      </w:tc>
      <w:bookmarkEnd w:id="5"/>
      <w:bookmarkEnd w:id="22"/>
      <w:bookmarkEnd w:id="23"/>
      <w:bookmarkEnd w:id="24"/>
      <w:bookmarkEnd w:id="25"/>
    </w:tr>
  </w:tbl>
  <w:p w:rsidR="00684FDD" w:rsidRDefault="00684FDD">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2E" w:rsidRDefault="00CB162E">
      <w:r>
        <w:separator/>
      </w:r>
    </w:p>
  </w:footnote>
  <w:footnote w:type="continuationSeparator" w:id="0">
    <w:p w:rsidR="00CB162E" w:rsidRDefault="00CB1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pPr>
      <w:pStyle w:val="Topptekst"/>
    </w:pPr>
  </w:p>
  <w:p w:rsidR="00684FDD" w:rsidRDefault="00684FDD">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rsidP="00AB4031">
    <w:pPr>
      <w:pStyle w:val="Topptekst"/>
      <w:rPr>
        <w:sz w:val="12"/>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684FDD">
      <w:trPr>
        <w:cantSplit/>
        <w:trHeight w:hRule="exact" w:val="200"/>
      </w:trPr>
      <w:tc>
        <w:tcPr>
          <w:tcW w:w="1378" w:type="dxa"/>
          <w:vMerge w:val="restart"/>
          <w:tcBorders>
            <w:right w:val="single" w:sz="4" w:space="0" w:color="auto"/>
          </w:tcBorders>
          <w:vAlign w:val="center"/>
        </w:tcPr>
        <w:p w:rsidR="00684FDD" w:rsidRDefault="00684FDD" w:rsidP="009013FA">
          <w:pPr>
            <w:pStyle w:val="Topptekst"/>
            <w:spacing w:before="20"/>
            <w:ind w:left="-40"/>
            <w:rPr>
              <w:sz w:val="32"/>
            </w:rPr>
          </w:pPr>
          <w:bookmarkStart w:id="1"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684FDD" w:rsidRDefault="00684FDD" w:rsidP="009013FA">
          <w:pPr>
            <w:pStyle w:val="Topptekst"/>
            <w:rPr>
              <w:sz w:val="32"/>
            </w:rPr>
          </w:pPr>
        </w:p>
      </w:tc>
      <w:tc>
        <w:tcPr>
          <w:tcW w:w="8107" w:type="dxa"/>
        </w:tcPr>
        <w:p w:rsidR="00684FDD" w:rsidRDefault="00684FDD" w:rsidP="009013FA">
          <w:pPr>
            <w:pStyle w:val="Topptekst"/>
            <w:rPr>
              <w:sz w:val="32"/>
            </w:rPr>
          </w:pPr>
        </w:p>
      </w:tc>
    </w:tr>
    <w:tr w:rsidR="00684FDD">
      <w:trPr>
        <w:cantSplit/>
        <w:trHeight w:hRule="exact" w:val="380"/>
      </w:trPr>
      <w:tc>
        <w:tcPr>
          <w:tcW w:w="1378" w:type="dxa"/>
          <w:vMerge/>
          <w:tcBorders>
            <w:right w:val="single" w:sz="4" w:space="0" w:color="auto"/>
          </w:tcBorders>
        </w:tcPr>
        <w:p w:rsidR="00684FDD" w:rsidRDefault="00684FDD" w:rsidP="009013FA">
          <w:pPr>
            <w:pStyle w:val="Topptekst"/>
            <w:spacing w:before="20"/>
            <w:ind w:left="-40"/>
            <w:rPr>
              <w:sz w:val="32"/>
            </w:rPr>
          </w:pPr>
          <w:bookmarkStart w:id="2" w:name="T1" w:colFirst="2" w:colLast="2"/>
          <w:bookmarkEnd w:id="1"/>
        </w:p>
      </w:tc>
      <w:tc>
        <w:tcPr>
          <w:tcW w:w="85" w:type="dxa"/>
          <w:tcBorders>
            <w:left w:val="single" w:sz="4" w:space="0" w:color="auto"/>
          </w:tcBorders>
        </w:tcPr>
        <w:p w:rsidR="00684FDD" w:rsidRDefault="00684FDD" w:rsidP="009013FA">
          <w:pPr>
            <w:pStyle w:val="Topptekst"/>
            <w:spacing w:before="40"/>
            <w:rPr>
              <w:sz w:val="32"/>
            </w:rPr>
          </w:pPr>
        </w:p>
      </w:tc>
      <w:tc>
        <w:tcPr>
          <w:tcW w:w="8107" w:type="dxa"/>
        </w:tcPr>
        <w:p w:rsidR="00684FDD" w:rsidRDefault="00684FDD" w:rsidP="009013FA">
          <w:pPr>
            <w:pStyle w:val="Topptekst"/>
            <w:spacing w:before="40"/>
            <w:rPr>
              <w:sz w:val="32"/>
            </w:rPr>
          </w:pPr>
          <w:r>
            <w:rPr>
              <w:sz w:val="32"/>
            </w:rPr>
            <w:t>Oslo kommune</w:t>
          </w:r>
        </w:p>
      </w:tc>
    </w:tr>
    <w:tr w:rsidR="00684FDD">
      <w:trPr>
        <w:cantSplit/>
      </w:trPr>
      <w:tc>
        <w:tcPr>
          <w:tcW w:w="1378" w:type="dxa"/>
          <w:vMerge/>
          <w:tcBorders>
            <w:right w:val="single" w:sz="4" w:space="0" w:color="auto"/>
          </w:tcBorders>
        </w:tcPr>
        <w:p w:rsidR="00684FDD" w:rsidRDefault="00684FDD" w:rsidP="009013FA">
          <w:pPr>
            <w:pStyle w:val="Topptekst"/>
            <w:spacing w:before="20"/>
            <w:ind w:left="-40"/>
            <w:rPr>
              <w:b/>
              <w:sz w:val="32"/>
            </w:rPr>
          </w:pPr>
          <w:bookmarkStart w:id="3" w:name="T2" w:colFirst="2" w:colLast="2"/>
          <w:bookmarkEnd w:id="2"/>
        </w:p>
      </w:tc>
      <w:tc>
        <w:tcPr>
          <w:tcW w:w="85" w:type="dxa"/>
          <w:tcBorders>
            <w:left w:val="single" w:sz="4" w:space="0" w:color="auto"/>
          </w:tcBorders>
        </w:tcPr>
        <w:p w:rsidR="00684FDD" w:rsidRDefault="00684FDD" w:rsidP="009013FA">
          <w:pPr>
            <w:pStyle w:val="Topptekst"/>
            <w:rPr>
              <w:b/>
              <w:sz w:val="32"/>
            </w:rPr>
          </w:pPr>
        </w:p>
      </w:tc>
      <w:tc>
        <w:tcPr>
          <w:tcW w:w="8107" w:type="dxa"/>
        </w:tcPr>
        <w:p w:rsidR="00684FDD" w:rsidRDefault="00684FDD" w:rsidP="009013FA">
          <w:pPr>
            <w:pStyle w:val="Topptekst"/>
            <w:rPr>
              <w:b/>
              <w:sz w:val="32"/>
            </w:rPr>
          </w:pPr>
          <w:r>
            <w:rPr>
              <w:b/>
              <w:sz w:val="32"/>
            </w:rPr>
            <w:t>Utdanningsetaten</w:t>
          </w:r>
        </w:p>
      </w:tc>
    </w:tr>
    <w:tr w:rsidR="00684FDD">
      <w:trPr>
        <w:cantSplit/>
        <w:trHeight w:hRule="exact" w:val="480"/>
      </w:trPr>
      <w:tc>
        <w:tcPr>
          <w:tcW w:w="1378" w:type="dxa"/>
          <w:vMerge/>
          <w:tcBorders>
            <w:right w:val="single" w:sz="4" w:space="0" w:color="auto"/>
          </w:tcBorders>
        </w:tcPr>
        <w:p w:rsidR="00684FDD" w:rsidRDefault="00684FDD" w:rsidP="009013FA">
          <w:pPr>
            <w:pStyle w:val="Topptekst"/>
            <w:spacing w:before="20"/>
            <w:ind w:left="-40"/>
            <w:rPr>
              <w:sz w:val="32"/>
            </w:rPr>
          </w:pPr>
          <w:bookmarkStart w:id="4" w:name="T3" w:colFirst="2" w:colLast="2"/>
          <w:bookmarkEnd w:id="3"/>
        </w:p>
      </w:tc>
      <w:tc>
        <w:tcPr>
          <w:tcW w:w="85" w:type="dxa"/>
          <w:tcBorders>
            <w:left w:val="single" w:sz="4" w:space="0" w:color="auto"/>
          </w:tcBorders>
        </w:tcPr>
        <w:p w:rsidR="00684FDD" w:rsidRDefault="00684FDD" w:rsidP="009013FA">
          <w:pPr>
            <w:pStyle w:val="Topptekst"/>
            <w:spacing w:before="120"/>
            <w:rPr>
              <w:sz w:val="32"/>
            </w:rPr>
          </w:pPr>
        </w:p>
      </w:tc>
      <w:tc>
        <w:tcPr>
          <w:tcW w:w="8107" w:type="dxa"/>
        </w:tcPr>
        <w:p w:rsidR="00684FDD" w:rsidRDefault="00CB162E" w:rsidP="009013FA">
          <w:pPr>
            <w:pStyle w:val="Topptekst"/>
            <w:spacing w:before="120"/>
            <w:rPr>
              <w:sz w:val="32"/>
            </w:rPr>
          </w:pPr>
          <w:r>
            <w:rPr>
              <w:sz w:val="32"/>
            </w:rPr>
            <w:t>Lofsrud skole</w:t>
          </w:r>
        </w:p>
      </w:tc>
      <w:bookmarkEnd w:id="4"/>
    </w:tr>
    <w:tr w:rsidR="00684FDD">
      <w:trPr>
        <w:cantSplit/>
      </w:trPr>
      <w:tc>
        <w:tcPr>
          <w:tcW w:w="1378" w:type="dxa"/>
          <w:vMerge/>
          <w:tcBorders>
            <w:right w:val="single" w:sz="4" w:space="0" w:color="auto"/>
          </w:tcBorders>
        </w:tcPr>
        <w:p w:rsidR="00684FDD" w:rsidRDefault="00684FDD" w:rsidP="009013FA">
          <w:pPr>
            <w:pStyle w:val="Topptekst"/>
            <w:spacing w:before="20"/>
            <w:ind w:left="-40"/>
            <w:rPr>
              <w:sz w:val="16"/>
            </w:rPr>
          </w:pPr>
        </w:p>
      </w:tc>
      <w:tc>
        <w:tcPr>
          <w:tcW w:w="85" w:type="dxa"/>
          <w:tcBorders>
            <w:left w:val="single" w:sz="4" w:space="0" w:color="auto"/>
          </w:tcBorders>
        </w:tcPr>
        <w:p w:rsidR="00684FDD" w:rsidRDefault="00684FDD" w:rsidP="009013FA">
          <w:pPr>
            <w:pStyle w:val="Topptekst"/>
            <w:spacing w:before="80"/>
            <w:rPr>
              <w:sz w:val="16"/>
            </w:rPr>
          </w:pPr>
        </w:p>
      </w:tc>
      <w:tc>
        <w:tcPr>
          <w:tcW w:w="8107" w:type="dxa"/>
        </w:tcPr>
        <w:p w:rsidR="00684FDD" w:rsidRDefault="00684FDD" w:rsidP="009013FA">
          <w:pPr>
            <w:pStyle w:val="Topptekst"/>
            <w:spacing w:before="80"/>
            <w:rPr>
              <w:sz w:val="16"/>
            </w:rPr>
          </w:pPr>
        </w:p>
      </w:tc>
    </w:tr>
  </w:tbl>
  <w:p w:rsidR="00684FDD" w:rsidRPr="00AB4031" w:rsidRDefault="00684FDD" w:rsidP="00AB4031">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2E"/>
    <w:rsid w:val="00002887"/>
    <w:rsid w:val="00004DCC"/>
    <w:rsid w:val="00046B39"/>
    <w:rsid w:val="000653B0"/>
    <w:rsid w:val="00072984"/>
    <w:rsid w:val="000F2F71"/>
    <w:rsid w:val="00193499"/>
    <w:rsid w:val="001C30A3"/>
    <w:rsid w:val="001D6F43"/>
    <w:rsid w:val="001E47D6"/>
    <w:rsid w:val="00214AD5"/>
    <w:rsid w:val="002859FD"/>
    <w:rsid w:val="002D7941"/>
    <w:rsid w:val="002E0836"/>
    <w:rsid w:val="003067B7"/>
    <w:rsid w:val="00306FBA"/>
    <w:rsid w:val="00307662"/>
    <w:rsid w:val="0033276F"/>
    <w:rsid w:val="00341186"/>
    <w:rsid w:val="00375E3C"/>
    <w:rsid w:val="003A75EA"/>
    <w:rsid w:val="003D65CD"/>
    <w:rsid w:val="00405710"/>
    <w:rsid w:val="00416B53"/>
    <w:rsid w:val="00433576"/>
    <w:rsid w:val="0043626A"/>
    <w:rsid w:val="00442445"/>
    <w:rsid w:val="0045522B"/>
    <w:rsid w:val="00467491"/>
    <w:rsid w:val="00467A53"/>
    <w:rsid w:val="00472534"/>
    <w:rsid w:val="004C1CD4"/>
    <w:rsid w:val="004E34E1"/>
    <w:rsid w:val="004E472A"/>
    <w:rsid w:val="004E4FF4"/>
    <w:rsid w:val="00574E44"/>
    <w:rsid w:val="00580375"/>
    <w:rsid w:val="0059246A"/>
    <w:rsid w:val="0059316F"/>
    <w:rsid w:val="005B7657"/>
    <w:rsid w:val="005C4DE6"/>
    <w:rsid w:val="005C7903"/>
    <w:rsid w:val="005D3C11"/>
    <w:rsid w:val="005E7B1D"/>
    <w:rsid w:val="005F4C70"/>
    <w:rsid w:val="00607199"/>
    <w:rsid w:val="006217DD"/>
    <w:rsid w:val="00626B01"/>
    <w:rsid w:val="0066730E"/>
    <w:rsid w:val="00671F2C"/>
    <w:rsid w:val="00684FDD"/>
    <w:rsid w:val="0068743F"/>
    <w:rsid w:val="00700FEA"/>
    <w:rsid w:val="007128CE"/>
    <w:rsid w:val="0077069C"/>
    <w:rsid w:val="0077206F"/>
    <w:rsid w:val="00775AC5"/>
    <w:rsid w:val="007922DE"/>
    <w:rsid w:val="007957FA"/>
    <w:rsid w:val="007A0B90"/>
    <w:rsid w:val="007A30DD"/>
    <w:rsid w:val="007B2D64"/>
    <w:rsid w:val="007E1077"/>
    <w:rsid w:val="00812838"/>
    <w:rsid w:val="0083697C"/>
    <w:rsid w:val="0084134E"/>
    <w:rsid w:val="008433FE"/>
    <w:rsid w:val="00845903"/>
    <w:rsid w:val="008548FD"/>
    <w:rsid w:val="008627B3"/>
    <w:rsid w:val="0086286B"/>
    <w:rsid w:val="008708CC"/>
    <w:rsid w:val="008764FB"/>
    <w:rsid w:val="008975F5"/>
    <w:rsid w:val="008A4BE3"/>
    <w:rsid w:val="008F4149"/>
    <w:rsid w:val="00900A21"/>
    <w:rsid w:val="009013FA"/>
    <w:rsid w:val="00901BDE"/>
    <w:rsid w:val="00920564"/>
    <w:rsid w:val="009358FA"/>
    <w:rsid w:val="00943E45"/>
    <w:rsid w:val="00946B60"/>
    <w:rsid w:val="00952752"/>
    <w:rsid w:val="00962EA8"/>
    <w:rsid w:val="00984322"/>
    <w:rsid w:val="009D580B"/>
    <w:rsid w:val="009D72E2"/>
    <w:rsid w:val="009E54E8"/>
    <w:rsid w:val="00A113B8"/>
    <w:rsid w:val="00A15606"/>
    <w:rsid w:val="00A2485B"/>
    <w:rsid w:val="00A6339A"/>
    <w:rsid w:val="00A80D4B"/>
    <w:rsid w:val="00A83F73"/>
    <w:rsid w:val="00AB12F4"/>
    <w:rsid w:val="00AB4031"/>
    <w:rsid w:val="00AC3C6C"/>
    <w:rsid w:val="00AC414E"/>
    <w:rsid w:val="00AC6AC0"/>
    <w:rsid w:val="00AE78BB"/>
    <w:rsid w:val="00AF7194"/>
    <w:rsid w:val="00B03CF7"/>
    <w:rsid w:val="00B4255A"/>
    <w:rsid w:val="00B43AA3"/>
    <w:rsid w:val="00B557E6"/>
    <w:rsid w:val="00BB4A6F"/>
    <w:rsid w:val="00BD34F9"/>
    <w:rsid w:val="00C14D51"/>
    <w:rsid w:val="00C413BB"/>
    <w:rsid w:val="00C4259E"/>
    <w:rsid w:val="00C5164E"/>
    <w:rsid w:val="00C5317D"/>
    <w:rsid w:val="00C61FE2"/>
    <w:rsid w:val="00C71BF4"/>
    <w:rsid w:val="00C73BA1"/>
    <w:rsid w:val="00C901CC"/>
    <w:rsid w:val="00CA06E8"/>
    <w:rsid w:val="00CA0788"/>
    <w:rsid w:val="00CB162E"/>
    <w:rsid w:val="00CB1658"/>
    <w:rsid w:val="00CC0F4F"/>
    <w:rsid w:val="00CD3E6B"/>
    <w:rsid w:val="00CF2DBC"/>
    <w:rsid w:val="00CF78C8"/>
    <w:rsid w:val="00D12113"/>
    <w:rsid w:val="00D13F6E"/>
    <w:rsid w:val="00D22E6D"/>
    <w:rsid w:val="00D30E0B"/>
    <w:rsid w:val="00D56DD2"/>
    <w:rsid w:val="00D713EC"/>
    <w:rsid w:val="00DA1909"/>
    <w:rsid w:val="00DB10C0"/>
    <w:rsid w:val="00DD0F1F"/>
    <w:rsid w:val="00DE6E5E"/>
    <w:rsid w:val="00E06DE1"/>
    <w:rsid w:val="00E13881"/>
    <w:rsid w:val="00E31206"/>
    <w:rsid w:val="00E40AF3"/>
    <w:rsid w:val="00E81419"/>
    <w:rsid w:val="00E830E3"/>
    <w:rsid w:val="00EB14EB"/>
    <w:rsid w:val="00EC3B7A"/>
    <w:rsid w:val="00ED077F"/>
    <w:rsid w:val="00EF2886"/>
    <w:rsid w:val="00F02D18"/>
    <w:rsid w:val="00F24524"/>
    <w:rsid w:val="00F37AF2"/>
    <w:rsid w:val="00F53FBA"/>
    <w:rsid w:val="00F86E48"/>
    <w:rsid w:val="00F87E51"/>
    <w:rsid w:val="00F92E46"/>
    <w:rsid w:val="00FA1C22"/>
    <w:rsid w:val="00FA4911"/>
    <w:rsid w:val="00FA7B4D"/>
    <w:rsid w:val="00FB483C"/>
    <w:rsid w:val="00FB77DD"/>
    <w:rsid w:val="00FE4D32"/>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startarrowwidth="narrow" startarrowlength="short" endarrowwidth="narrow" endarrowlength="short"/>
    </o:shapedefaults>
    <o:shapelayout v:ext="edit">
      <o:idmap v:ext="edit" data="1"/>
    </o:shapelayout>
  </w:shapeDefaults>
  <w:decimalSymbol w:val=","/>
  <w:listSeparator w:val=";"/>
  <w14:docId w14:val="24AAC47C"/>
  <w15:docId w15:val="{A8235577-43E1-4366-8DE4-8DBC8ED9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87"/>
    <w:rPr>
      <w:sz w:val="24"/>
      <w:lang w:eastAsia="en-US"/>
    </w:rPr>
  </w:style>
  <w:style w:type="paragraph" w:styleId="Overskrift1">
    <w:name w:val="heading 1"/>
    <w:basedOn w:val="Normal"/>
    <w:next w:val="Normal"/>
    <w:qFormat/>
    <w:rsid w:val="00E830E3"/>
    <w:pPr>
      <w:keepNext/>
      <w:numPr>
        <w:numId w:val="1"/>
      </w:numPr>
      <w:spacing w:before="240" w:after="240"/>
      <w:outlineLvl w:val="0"/>
    </w:pPr>
    <w:rPr>
      <w:b/>
    </w:rPr>
  </w:style>
  <w:style w:type="paragraph" w:styleId="Overskrift2">
    <w:name w:val="heading 2"/>
    <w:basedOn w:val="Normal"/>
    <w:next w:val="Normal"/>
    <w:qFormat/>
    <w:rsid w:val="00002887"/>
    <w:pPr>
      <w:keepNext/>
      <w:numPr>
        <w:ilvl w:val="1"/>
        <w:numId w:val="1"/>
      </w:numPr>
      <w:spacing w:before="240" w:after="240"/>
      <w:outlineLvl w:val="1"/>
    </w:pPr>
    <w:rPr>
      <w:b/>
    </w:rPr>
  </w:style>
  <w:style w:type="paragraph" w:styleId="Overskrift3">
    <w:name w:val="heading 3"/>
    <w:basedOn w:val="Normal"/>
    <w:next w:val="Normal"/>
    <w:qFormat/>
    <w:rsid w:val="00002887"/>
    <w:pPr>
      <w:keepNext/>
      <w:numPr>
        <w:ilvl w:val="2"/>
        <w:numId w:val="1"/>
      </w:numPr>
      <w:spacing w:before="240" w:after="240"/>
      <w:outlineLvl w:val="2"/>
    </w:pPr>
    <w:rPr>
      <w:b/>
      <w:i/>
    </w:rPr>
  </w:style>
  <w:style w:type="paragraph" w:styleId="Overskrift4">
    <w:name w:val="heading 4"/>
    <w:basedOn w:val="Normal"/>
    <w:next w:val="Normal"/>
    <w:qFormat/>
    <w:rsid w:val="00002887"/>
    <w:pPr>
      <w:keepNext/>
      <w:numPr>
        <w:ilvl w:val="3"/>
        <w:numId w:val="1"/>
      </w:numPr>
      <w:spacing w:before="240" w:after="240"/>
      <w:outlineLvl w:val="3"/>
    </w:pPr>
    <w:rPr>
      <w:i/>
    </w:rPr>
  </w:style>
  <w:style w:type="paragraph" w:styleId="Overskrift5">
    <w:name w:val="heading 5"/>
    <w:basedOn w:val="Normal"/>
    <w:next w:val="Normal"/>
    <w:qFormat/>
    <w:rsid w:val="00002887"/>
    <w:pPr>
      <w:numPr>
        <w:ilvl w:val="4"/>
        <w:numId w:val="1"/>
      </w:numPr>
      <w:spacing w:before="240" w:after="60"/>
      <w:outlineLvl w:val="4"/>
    </w:pPr>
    <w:rPr>
      <w:rFonts w:ascii="Arial" w:hAnsi="Arial"/>
    </w:rPr>
  </w:style>
  <w:style w:type="paragraph" w:styleId="Overskrift6">
    <w:name w:val="heading 6"/>
    <w:basedOn w:val="Normal"/>
    <w:next w:val="Normal"/>
    <w:qFormat/>
    <w:rsid w:val="00002887"/>
    <w:pPr>
      <w:numPr>
        <w:ilvl w:val="5"/>
        <w:numId w:val="1"/>
      </w:numPr>
      <w:spacing w:before="240" w:after="60"/>
      <w:outlineLvl w:val="5"/>
    </w:pPr>
    <w:rPr>
      <w:i/>
    </w:rPr>
  </w:style>
  <w:style w:type="paragraph" w:styleId="Overskrift7">
    <w:name w:val="heading 7"/>
    <w:basedOn w:val="Normal"/>
    <w:next w:val="Normal"/>
    <w:qFormat/>
    <w:rsid w:val="00002887"/>
    <w:pPr>
      <w:numPr>
        <w:ilvl w:val="6"/>
        <w:numId w:val="1"/>
      </w:numPr>
      <w:spacing w:before="240" w:after="60"/>
      <w:outlineLvl w:val="6"/>
    </w:pPr>
    <w:rPr>
      <w:rFonts w:ascii="Arial" w:hAnsi="Arial"/>
      <w:sz w:val="20"/>
    </w:rPr>
  </w:style>
  <w:style w:type="paragraph" w:styleId="Overskrift8">
    <w:name w:val="heading 8"/>
    <w:basedOn w:val="Normal"/>
    <w:next w:val="Normal"/>
    <w:qFormat/>
    <w:rsid w:val="00002887"/>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00288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002887"/>
    <w:pPr>
      <w:ind w:left="1276"/>
    </w:pPr>
  </w:style>
  <w:style w:type="paragraph" w:styleId="Bunntekst">
    <w:name w:val="footer"/>
    <w:basedOn w:val="Normal"/>
    <w:rsid w:val="00002887"/>
    <w:pPr>
      <w:tabs>
        <w:tab w:val="center" w:pos="4536"/>
        <w:tab w:val="right" w:pos="9072"/>
      </w:tabs>
    </w:pPr>
  </w:style>
  <w:style w:type="paragraph" w:styleId="Topptekst">
    <w:name w:val="header"/>
    <w:basedOn w:val="Normal"/>
    <w:rsid w:val="00002887"/>
    <w:pPr>
      <w:tabs>
        <w:tab w:val="center" w:pos="4536"/>
        <w:tab w:val="right" w:pos="9072"/>
      </w:tabs>
    </w:pPr>
  </w:style>
  <w:style w:type="character" w:styleId="Sidetall">
    <w:name w:val="page number"/>
    <w:basedOn w:val="Standardskriftforavsnitt"/>
    <w:rsid w:val="00002887"/>
  </w:style>
  <w:style w:type="paragraph" w:styleId="Bobletekst">
    <w:name w:val="Balloon Text"/>
    <w:basedOn w:val="Normal"/>
    <w:link w:val="BobletekstTegn"/>
    <w:rsid w:val="00626B01"/>
    <w:rPr>
      <w:rFonts w:ascii="Tahoma" w:hAnsi="Tahoma" w:cs="Tahoma"/>
      <w:sz w:val="16"/>
      <w:szCs w:val="16"/>
    </w:rPr>
  </w:style>
  <w:style w:type="paragraph" w:styleId="Undertittel">
    <w:name w:val="Subtitle"/>
    <w:basedOn w:val="Normal"/>
    <w:next w:val="Normal"/>
    <w:qFormat/>
    <w:rsid w:val="00002887"/>
    <w:pPr>
      <w:spacing w:before="240" w:after="240"/>
    </w:pPr>
    <w:rPr>
      <w:i/>
    </w:rPr>
  </w:style>
  <w:style w:type="character" w:customStyle="1" w:styleId="BobletekstTegn">
    <w:name w:val="Bobletekst Tegn"/>
    <w:basedOn w:val="Standardskriftforavsnitt"/>
    <w:link w:val="Bobletekst"/>
    <w:rsid w:val="00626B01"/>
    <w:rPr>
      <w:rFonts w:ascii="Tahoma" w:hAnsi="Tahoma" w:cs="Tahoma"/>
      <w:sz w:val="16"/>
      <w:szCs w:val="16"/>
      <w:lang w:eastAsia="en-US"/>
    </w:rPr>
  </w:style>
  <w:style w:type="character" w:styleId="Plassholdertekst">
    <w:name w:val="Placeholder Text"/>
    <w:basedOn w:val="Standardskriftforavsnitt"/>
    <w:uiPriority w:val="99"/>
    <w:semiHidden/>
    <w:rsid w:val="00626B01"/>
    <w:rPr>
      <w:color w:val="808080"/>
    </w:rPr>
  </w:style>
  <w:style w:type="table" w:styleId="Tabellrutenett">
    <w:name w:val="Table Grid"/>
    <w:basedOn w:val="Vanligtabell"/>
    <w:rsid w:val="0086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Standardskriftforavsnitt"/>
    <w:rsid w:val="00E83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9350BA192F4F6985A3DE4457989EB3"/>
        <w:category>
          <w:name w:val="Generelt"/>
          <w:gallery w:val="placeholder"/>
        </w:category>
        <w:types>
          <w:type w:val="bbPlcHdr"/>
        </w:types>
        <w:behaviors>
          <w:behavior w:val="content"/>
        </w:behaviors>
        <w:guid w:val="{143403AE-0774-4932-8A7F-5DBB9C258CF2}"/>
      </w:docPartPr>
      <w:docPartBody>
        <w:p w:rsidR="00766451" w:rsidRDefault="004C00B9">
          <w:r w:rsidRPr="00C44FAC">
            <w:rPr>
              <w:rStyle w:val="Plassholdertekst"/>
            </w:rPr>
            <w:t xml:space="preserve"> </w:t>
          </w:r>
        </w:p>
      </w:docPartBody>
    </w:docPart>
    <w:docPart>
      <w:docPartPr>
        <w:name w:val="878BA2AA0A5545409C7B555C9A1CED6B"/>
        <w:category>
          <w:name w:val="Generelt"/>
          <w:gallery w:val="placeholder"/>
        </w:category>
        <w:types>
          <w:type w:val="bbPlcHdr"/>
        </w:types>
        <w:behaviors>
          <w:behavior w:val="content"/>
        </w:behaviors>
        <w:guid w:val="{9F2923E8-D2B4-4795-81EB-82E1ECFAECA7}"/>
      </w:docPartPr>
      <w:docPartBody>
        <w:p w:rsidR="00766451" w:rsidRDefault="004C00B9">
          <w:r w:rsidRPr="00C44FAC">
            <w:rPr>
              <w:rStyle w:val="Plassholdertekst"/>
            </w:rPr>
            <w:t xml:space="preserve"> </w:t>
          </w:r>
        </w:p>
      </w:docPartBody>
    </w:docPart>
    <w:docPart>
      <w:docPartPr>
        <w:name w:val="0B5A97F38CE340E4901B4FEEF0C6246A"/>
        <w:category>
          <w:name w:val="Generelt"/>
          <w:gallery w:val="placeholder"/>
        </w:category>
        <w:types>
          <w:type w:val="bbPlcHdr"/>
        </w:types>
        <w:behaviors>
          <w:behavior w:val="content"/>
        </w:behaviors>
        <w:guid w:val="{DB81EB5D-E6FC-4293-806B-3B80AF1EF569}"/>
      </w:docPartPr>
      <w:docPartBody>
        <w:p w:rsidR="00766451" w:rsidRDefault="004C00B9">
          <w:r w:rsidRPr="00C44FAC">
            <w:rPr>
              <w:rStyle w:val="Plassholdertekst"/>
            </w:rPr>
            <w:t xml:space="preserve"> </w:t>
          </w:r>
        </w:p>
      </w:docPartBody>
    </w:docPart>
    <w:docPart>
      <w:docPartPr>
        <w:name w:val="7A6DF67BC49642AA8A8704E861D9FDA7"/>
        <w:category>
          <w:name w:val="Generelt"/>
          <w:gallery w:val="placeholder"/>
        </w:category>
        <w:types>
          <w:type w:val="bbPlcHdr"/>
        </w:types>
        <w:behaviors>
          <w:behavior w:val="content"/>
        </w:behaviors>
        <w:guid w:val="{30BC3261-64A8-40F6-8ACE-FE173D203534}"/>
      </w:docPartPr>
      <w:docPartBody>
        <w:p w:rsidR="00000000" w:rsidRDefault="00F632BA" w:rsidP="00F632BA">
          <w:pPr>
            <w:pStyle w:val="7A6DF67BC49642AA8A8704E861D9FDA7"/>
          </w:pPr>
          <w:r w:rsidRPr="00C44FAC">
            <w:rPr>
              <w:rStyle w:val="Plassholdertekst"/>
            </w:rPr>
            <w:t xml:space="preserve"> </w:t>
          </w:r>
        </w:p>
      </w:docPartBody>
    </w:docPart>
    <w:docPart>
      <w:docPartPr>
        <w:name w:val="9A138F332ABC4059B8B4957370BB856E"/>
        <w:category>
          <w:name w:val="Generelt"/>
          <w:gallery w:val="placeholder"/>
        </w:category>
        <w:types>
          <w:type w:val="bbPlcHdr"/>
        </w:types>
        <w:behaviors>
          <w:behavior w:val="content"/>
        </w:behaviors>
        <w:guid w:val="{A52B0789-60B2-4567-9E5B-96BB99030E4F}"/>
      </w:docPartPr>
      <w:docPartBody>
        <w:p w:rsidR="00000000" w:rsidRDefault="00F632BA" w:rsidP="00F632BA">
          <w:pPr>
            <w:pStyle w:val="9A138F332ABC4059B8B4957370BB856E"/>
          </w:pPr>
          <w:r w:rsidRPr="00C44FAC">
            <w:rPr>
              <w:rStyle w:val="Plassholdertekst"/>
            </w:rPr>
            <w:t xml:space="preserve"> </w:t>
          </w:r>
        </w:p>
      </w:docPartBody>
    </w:docPart>
    <w:docPart>
      <w:docPartPr>
        <w:name w:val="DCDE58D8F3384925B821692D67F86C9B"/>
        <w:category>
          <w:name w:val="Generelt"/>
          <w:gallery w:val="placeholder"/>
        </w:category>
        <w:types>
          <w:type w:val="bbPlcHdr"/>
        </w:types>
        <w:behaviors>
          <w:behavior w:val="content"/>
        </w:behaviors>
        <w:guid w:val="{2F8EBADC-E46D-42C4-A4EB-340BFE0F5EB3}"/>
      </w:docPartPr>
      <w:docPartBody>
        <w:p w:rsidR="00000000" w:rsidRDefault="00F632BA" w:rsidP="00F632BA">
          <w:pPr>
            <w:pStyle w:val="DCDE58D8F3384925B821692D67F86C9B"/>
          </w:pPr>
          <w:r w:rsidRPr="00C44FAC">
            <w:rPr>
              <w:rStyle w:val="Plassholdertekst"/>
            </w:rPr>
            <w:t xml:space="preserve"> </w:t>
          </w:r>
        </w:p>
      </w:docPartBody>
    </w:docPart>
    <w:docPart>
      <w:docPartPr>
        <w:name w:val="4D81ED1880F14856A0C935C26E129E60"/>
        <w:category>
          <w:name w:val="Generelt"/>
          <w:gallery w:val="placeholder"/>
        </w:category>
        <w:types>
          <w:type w:val="bbPlcHdr"/>
        </w:types>
        <w:behaviors>
          <w:behavior w:val="content"/>
        </w:behaviors>
        <w:guid w:val="{23E52B09-A763-4904-98FB-6D4206163074}"/>
      </w:docPartPr>
      <w:docPartBody>
        <w:p w:rsidR="00000000" w:rsidRDefault="00F632BA" w:rsidP="00F632BA">
          <w:pPr>
            <w:pStyle w:val="4D81ED1880F14856A0C935C26E129E60"/>
          </w:pPr>
          <w:r w:rsidRPr="00C44FAC">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B9"/>
    <w:rsid w:val="004C00B9"/>
    <w:rsid w:val="00766451"/>
    <w:rsid w:val="00F632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632BA"/>
    <w:rPr>
      <w:color w:val="808080"/>
    </w:rPr>
  </w:style>
  <w:style w:type="paragraph" w:customStyle="1" w:styleId="AF65F301185B4126BCD14BC63819A94E">
    <w:name w:val="AF65F301185B4126BCD14BC63819A94E"/>
  </w:style>
  <w:style w:type="paragraph" w:customStyle="1" w:styleId="7D55D46A679A4D8D98C5553E113B41F0">
    <w:name w:val="7D55D46A679A4D8D98C5553E113B41F0"/>
  </w:style>
  <w:style w:type="paragraph" w:customStyle="1" w:styleId="FAC55220ECE54D79A7AC18DDB7198C5D">
    <w:name w:val="FAC55220ECE54D79A7AC18DDB7198C5D"/>
  </w:style>
  <w:style w:type="paragraph" w:customStyle="1" w:styleId="8AF433E271554288A324B9407AACC50B">
    <w:name w:val="8AF433E271554288A324B9407AACC50B"/>
  </w:style>
  <w:style w:type="paragraph" w:customStyle="1" w:styleId="BDB31721CE5745E7BD4FBDB8CEA29B9C">
    <w:name w:val="BDB31721CE5745E7BD4FBDB8CEA29B9C"/>
  </w:style>
  <w:style w:type="paragraph" w:customStyle="1" w:styleId="7A6DF67BC49642AA8A8704E861D9FDA7">
    <w:name w:val="7A6DF67BC49642AA8A8704E861D9FDA7"/>
    <w:rsid w:val="00F632BA"/>
  </w:style>
  <w:style w:type="paragraph" w:customStyle="1" w:styleId="9A138F332ABC4059B8B4957370BB856E">
    <w:name w:val="9A138F332ABC4059B8B4957370BB856E"/>
    <w:rsid w:val="00F632BA"/>
  </w:style>
  <w:style w:type="paragraph" w:customStyle="1" w:styleId="DCDE58D8F3384925B821692D67F86C9B">
    <w:name w:val="DCDE58D8F3384925B821692D67F86C9B"/>
    <w:rsid w:val="00F632BA"/>
  </w:style>
  <w:style w:type="paragraph" w:customStyle="1" w:styleId="4D81ED1880F14856A0C935C26E129E60">
    <w:name w:val="4D81ED1880F14856A0C935C26E129E60"/>
    <w:rsid w:val="00F63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uthorization gbs:loadFromGrowBusiness="OnEdit" gbs:saveInGrowBusiness="False" gbs:connected="true" gbs:recno="" gbs:entity="" gbs:datatype="string" gbs:key="3885349" gbs:removeContentControl="0"/>
  <gbs:ToAuthorization gbs:loadFromGrowBusiness="OnProduce" gbs:saveInGrowBusiness="False" gbs:connected="true" gbs:recno="" gbs:entity="" gbs:datatype="string" gbs:key="3885347">Uoff</gbs:ToAuthorization>
  <gbs:ReferenceNo gbs:loadFromGrowBusiness="OnEdit" gbs:saveInGrowBusiness="True" gbs:connected="true" gbs:recno="" gbs:entity="" gbs:datatype="string" gbs:key="3885402" gbs:removeContentControl="0"/>
  <gbs:DocumentNumber gbs:loadFromGrowBusiness="OnEdit" gbs:saveInGrowBusiness="False" gbs:connected="true" gbs:recno="" gbs:entity="" gbs:datatype="string" gbs:key="3885414" gbs:removeContentControl="0"/>
  <gbs:Lists>
    <gbs:SingleLines>
      <gbs:ToActivityContact gbs:name="KopimottakereSL_Ekstern" gbs:loadFromGrowBusiness="OnEdit" gbs:saveInGrowBusiness="False" gbs:row-separator=";" gbs:field-separator=", " gbs:removeContentControl="0">
        <gbs:DisplayField gbs:key="3885421"/>
        <gbs:ToActivityContact.Name2/>
        <gbs:ToActivityContact.Name/>
        <gbs:ToActivityContact.Address/>
        <gbs:ToActivityContact.Zip/>
        <gbs:ToActivityContact.ToContact.IsInternal/>
        <gbs:Criteria xmlns:gbs="http://www.software-innovation.no/growBusinessDocument" gbs:operator="and">
          <gbs:Criterion gbs:field="::ToRole" gbs:operator="=">8</gbs:Criterion>
        </gbs:Criteria>
      </gbs:ToActivityContact>
      <gbs:ToCase gbs:name="ArkivkodeSL" gbs:row-separator=" " gbs:field-separator=" " gbs:loadFromGrowBusiness="OnEdit" gbs:saveInGrowBusiness="False" gbs:removeContentControl="0">
        <gbs:DisplayField gbs:key="3885460"/>
        <gbs:ToCase.ToClassCodes.Value/>
      </gbs:ToCase>
      <gbs:ToActivityContact gbs:name="KopimottakerlisteInterneSL" gbs:removeList="False" gbs:row-separator=";" gbs:field-separator=", " gbs:loadFromGrowBusiness="OnEdit" gbs:saveInGrowBusiness="False" gbs:removeContentControl="0">
        <gbs:DisplayField gbs:key="3901846243"/>
        <gbs:ToActivityContact.Name2/>
        <gbs:ToActivityContact.Name/>
        <gbs:Criteria xmlns:gbs="http://www.software-innovation.no/growBusinessDocument" gbs:operator="and">
          <gbs:Criterion gbs:field="::ToRole" gbs:operator="=">8</gbs:Criterion>
          <gbs:Criterion gbs:field="//ToContact::IsInternal" gbs:operator="=">-1</gbs:Criterion>
        </gbs:Criteria>
      </gbs:ToActivityContact>
    </gbs:SingleLines>
    <gbs:MultipleLines>
      <gbs:ToActivityContact gbs:name="MottakerlisteML" gbs:loadFromGrowBusiness="OnEdit" gbs:saveInGrowBusiness="False" gbs:entity="ActivityContact" gbs:removeContentControl="0">
        <gbs:MultipleLineID gbs:metaName="ToActivityContact.Recno">
          <gbs:value gbs:id="1"/>
        </gbs:MultipleLineID>
        <gbs:ToActivityContact.Name>
          <gbs:value gbs:key="890852088" gbs:id="1" gbs:loadFromGrowBusiness="OnEdit" gbs:saveInGrowBusiness="False" gbs:recno="" gbs:entity="" gbs:datatype="string" gbs:removeContentControl="0"/>
        </gbs:ToActivityContact.Name>
        <gbs:ToActivityContact.Name2>
          <gbs:value gbs:key="2047564668" gbs:id="1" gbs:loadFromGrowBusiness="OnEdit" gbs:saveInGrowBusiness="False" gbs:recno="" gbs:entity="" gbs:datatype="string" gbs:removeContentControl="0"/>
        </gbs:ToActivityContact.Name2>
        <gbs:ToActivityContact.Address>
          <gbs:value gbs:key="92206916" gbs:id="1" gbs:loadFromGrowBusiness="OnEdit" gbs:saveInGrowBusiness="False" gbs:recno="" gbs:entity="" gbs:datatype="string" gbs:removeContentControl="0"/>
        </gbs:ToActivityContact.Address>
        <gbs:ToActivityContact.Zip>
          <gbs:value gbs:key="2136204256" gbs:id="1" gbs:loadFromGrowBusiness="OnEdit" gbs:saveInGrowBusiness="False" gbs:recno="" gbs:entity="" gbs:datatype="string" gbs:removeContentControl="0"/>
        </gbs:ToActivityContact.Zip>
        <gbs:ToActivityContact.ToAddress.Country.Description>
          <gbs:value gbs:key="848843423" gbs:id="1" gbs:loadFromGrowBusiness="OnEdit" gbs:saveInGrowBusiness="False" gbs:recno="" gbs:entity="" gbs:datatype="string" gbs:removeContentControl="0"/>
        </gbs:ToActivityContact.ToAddress.Country.Description>
        <gbs:Criteria xmlns:gbs="http://www.software-innovation.no/growBusinessDocument" gbs:operator="and">
          <gbs:Criterion gbs:field="::ToRole" gbs:operator="=">6</gbs:Criterion>
          <gbs:Criterion gbs:field="::ToRole" gbs:operator="=">6</gbs:Criterion>
        </gbs:Criteria>
      </gbs:ToActivityContact>
    </gbs:MultipleLines>
  </gbs:Lists>
  <gbs:Title gbs:loadFromGrowBusiness="OnEdit" gbs:saveInGrowBusiness="True" gbs:connected="true" gbs:recno="" gbs:entity="" gbs:datatype="string" gbs:key="3885434" gbs:removeContentControl="0"/>
  <gbs:DocumentDate gbs:loadFromGrowBusiness="OnEdit" gbs:saveInGrowBusiness="True" gbs:connected="true" gbs:recno="" gbs:entity="" gbs:datatype="date" gbs:key="3210736807" gbs:removeContentControl="0"/>
  <gbs:ToActivityContactJOINEX.Name gbs:loadFromGrowBusiness="OnEdit" gbs:saveInGrowBusiness="False" gbs:connected="true" gbs:recno="" gbs:entity="" gbs:datatype="string" gbs:key="3685769" gbs:removeContentControl="0" gbs:joinex="[JOINEX=[ToRole] {!OJEX!}=6]"/>
  <gbs:ToActivityContactJOINEX.Address gbs:loadFromGrowBusiness="OnEdit" gbs:saveInGrowBusiness="False" gbs:connected="true" gbs:recno="" gbs:entity="" gbs:datatype="string" gbs:key="3685771" gbs:removeContentControl="0" gbs:joinex="[JOINEX=[ToRole] {!OJEX!}=6]"/>
  <gbs:ToActivityContactJOINEX.Zip gbs:loadFromGrowBusiness="OnEdit" gbs:saveInGrowBusiness="False" gbs:connected="true" gbs:recno="" gbs:entity="" gbs:datatype="string" gbs:key="3685773" gbs:removeContentControl="0" gbs:joinex="[JOINEX=[ToRole] {!OJEX!}=6]"/>
  <gbs:ToActivityContactJOINEX.Name2 gbs:loadFromGrowBusiness="OnEdit" gbs:saveInGrowBusiness="False" gbs:connected="true" gbs:recno="" gbs:entity="" gbs:datatype="string" gbs:key="3685777" gbs:removeContentControl="0" gbs:joinex="[JOINEX=[ToRole] {!OJEX!}=6]" gbs:label="Att: "/>
  <gbs:ToActivityContactJOINEX.ToAddress.Country.Description gbs:loadFromGrowBusiness="OnProduce" gbs:saveInGrowBusiness="False" gbs:connected="true" gbs:recno="" gbs:entity="" gbs:datatype="string" gbs:key="4010388360" gbs:joinex="[JOINEX=[ToRole] {!OJEX!}=6]"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199E-87EC-4192-93B1-6AA439FBE451}">
  <ds:schemaRefs>
    <ds:schemaRef ds:uri="http://www.software-innovation.no/growBusinessDocument"/>
  </ds:schemaRefs>
</ds:datastoreItem>
</file>

<file path=customXml/itemProps2.xml><?xml version="1.0" encoding="utf-8"?>
<ds:datastoreItem xmlns:ds="http://schemas.openxmlformats.org/officeDocument/2006/customXml" ds:itemID="{FEDE5286-AD01-48AC-BA41-EC9BD772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8</TotalTime>
  <Pages>3</Pages>
  <Words>328</Words>
  <Characters>2156</Characters>
  <Application>Microsoft Office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SNI-OpplæringsSenteret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May-Britt Svendstad</dc:creator>
  <cp:lastModifiedBy>John Ingvald Betsi</cp:lastModifiedBy>
  <cp:revision>3</cp:revision>
  <cp:lastPrinted>2005-10-25T08:36:00Z</cp:lastPrinted>
  <dcterms:created xsi:type="dcterms:W3CDTF">2018-12-17T10:16:00Z</dcterms:created>
  <dcterms:modified xsi:type="dcterms:W3CDTF">2018-12-17T10:25:00Z</dcterms:modified>
</cp:coreProperties>
</file>